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C5" w:rsidRPr="001B67F8" w:rsidRDefault="00E72DC5" w:rsidP="00A97FE5">
      <w:pPr>
        <w:jc w:val="right"/>
        <w:rPr>
          <w:sz w:val="28"/>
          <w:szCs w:val="28"/>
        </w:rPr>
      </w:pPr>
    </w:p>
    <w:p w:rsidR="00E72DC5" w:rsidRPr="001B67F8" w:rsidRDefault="00E72DC5" w:rsidP="00A97FE5">
      <w:pPr>
        <w:jc w:val="right"/>
        <w:rPr>
          <w:sz w:val="28"/>
          <w:szCs w:val="28"/>
        </w:rPr>
      </w:pPr>
    </w:p>
    <w:p w:rsidR="00E72DC5" w:rsidRPr="001B67F8" w:rsidRDefault="00E72DC5" w:rsidP="00A97FE5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ab/>
        <w:t>Міністерство освіти і науки  України</w:t>
      </w:r>
    </w:p>
    <w:p w:rsidR="00E72DC5" w:rsidRPr="001B67F8" w:rsidRDefault="00E72DC5" w:rsidP="00A97FE5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>Київський національний університет технологій та дизайну</w:t>
      </w:r>
    </w:p>
    <w:p w:rsidR="00E72DC5" w:rsidRPr="001B67F8" w:rsidRDefault="00E72DC5" w:rsidP="00A97FE5">
      <w:pPr>
        <w:jc w:val="center"/>
        <w:rPr>
          <w:sz w:val="28"/>
          <w:szCs w:val="28"/>
        </w:rPr>
      </w:pPr>
    </w:p>
    <w:p w:rsidR="00E72DC5" w:rsidRPr="001B67F8" w:rsidRDefault="00E72DC5" w:rsidP="00A97FE5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Факультет індустрії моди</w:t>
      </w:r>
    </w:p>
    <w:p w:rsidR="00E72DC5" w:rsidRPr="001B67F8" w:rsidRDefault="00E72DC5" w:rsidP="00A97FE5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E72DC5" w:rsidRPr="001B67F8" w:rsidRDefault="00E72DC5" w:rsidP="00A97FE5">
      <w:pPr>
        <w:jc w:val="center"/>
        <w:rPr>
          <w:sz w:val="16"/>
        </w:rPr>
      </w:pPr>
      <w:r w:rsidRPr="001B67F8">
        <w:rPr>
          <w:sz w:val="16"/>
        </w:rPr>
        <w:t>(повне найменування інституту, назва факультету )</w:t>
      </w:r>
    </w:p>
    <w:p w:rsidR="00E72DC5" w:rsidRPr="001B67F8" w:rsidRDefault="00E72DC5" w:rsidP="00A97FE5">
      <w:pPr>
        <w:jc w:val="center"/>
        <w:rPr>
          <w:sz w:val="16"/>
        </w:rPr>
      </w:pPr>
    </w:p>
    <w:p w:rsidR="00E72DC5" w:rsidRPr="001B67F8" w:rsidRDefault="00E72DC5" w:rsidP="00A97FE5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конструюваня та технології виробів зі шкіри</w:t>
      </w:r>
    </w:p>
    <w:p w:rsidR="00E72DC5" w:rsidRPr="001B67F8" w:rsidRDefault="00E72DC5" w:rsidP="00A97FE5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E72DC5" w:rsidRPr="001B67F8" w:rsidRDefault="00E72DC5" w:rsidP="00A97FE5">
      <w:pPr>
        <w:jc w:val="center"/>
        <w:rPr>
          <w:sz w:val="16"/>
        </w:rPr>
      </w:pPr>
      <w:r w:rsidRPr="001B67F8">
        <w:rPr>
          <w:sz w:val="16"/>
        </w:rPr>
        <w:t>(повна назва кафедри)</w:t>
      </w:r>
    </w:p>
    <w:p w:rsidR="00E72DC5" w:rsidRPr="001B67F8" w:rsidRDefault="00E72DC5" w:rsidP="00A97FE5"/>
    <w:p w:rsidR="00E72DC5" w:rsidRPr="001B67F8" w:rsidRDefault="00E72DC5" w:rsidP="00A97FE5"/>
    <w:p w:rsidR="00E72DC5" w:rsidRPr="001B67F8" w:rsidRDefault="00E72DC5" w:rsidP="00A97FE5"/>
    <w:p w:rsidR="00E72DC5" w:rsidRPr="001B67F8" w:rsidRDefault="00E72DC5" w:rsidP="00A97FE5">
      <w:pPr>
        <w:rPr>
          <w:b/>
        </w:rPr>
      </w:pPr>
    </w:p>
    <w:p w:rsidR="00E72DC5" w:rsidRPr="001B67F8" w:rsidRDefault="00E72DC5" w:rsidP="00A97FE5">
      <w:pPr>
        <w:jc w:val="center"/>
        <w:rPr>
          <w:b/>
          <w:sz w:val="24"/>
          <w:szCs w:val="24"/>
        </w:rPr>
      </w:pPr>
    </w:p>
    <w:p w:rsidR="00E72DC5" w:rsidRPr="001B67F8" w:rsidRDefault="00E72DC5" w:rsidP="00A97FE5">
      <w:pPr>
        <w:jc w:val="center"/>
        <w:rPr>
          <w:b/>
          <w:sz w:val="28"/>
          <w:szCs w:val="28"/>
        </w:rPr>
      </w:pPr>
    </w:p>
    <w:p w:rsidR="00E72DC5" w:rsidRPr="001B67F8" w:rsidRDefault="00E72DC5" w:rsidP="00A97FE5">
      <w:pPr>
        <w:jc w:val="center"/>
        <w:rPr>
          <w:b/>
          <w:sz w:val="28"/>
          <w:szCs w:val="28"/>
        </w:rPr>
      </w:pPr>
      <w:r w:rsidRPr="001B67F8">
        <w:rPr>
          <w:b/>
          <w:sz w:val="28"/>
          <w:szCs w:val="28"/>
        </w:rPr>
        <w:t>РЕФЕРАТ</w:t>
      </w:r>
    </w:p>
    <w:p w:rsidR="00E72DC5" w:rsidRPr="001B67F8" w:rsidRDefault="00E72DC5" w:rsidP="00A97FE5">
      <w:pPr>
        <w:jc w:val="center"/>
        <w:rPr>
          <w:b/>
          <w:sz w:val="28"/>
          <w:szCs w:val="28"/>
        </w:rPr>
      </w:pPr>
    </w:p>
    <w:p w:rsidR="00E72DC5" w:rsidRPr="00A833B4" w:rsidRDefault="00E72DC5" w:rsidP="00A833B4">
      <w:pPr>
        <w:ind w:firstLine="709"/>
        <w:jc w:val="center"/>
        <w:rPr>
          <w:sz w:val="28"/>
          <w:szCs w:val="28"/>
        </w:rPr>
      </w:pPr>
      <w:r w:rsidRPr="00A833B4">
        <w:rPr>
          <w:sz w:val="28"/>
          <w:szCs w:val="28"/>
        </w:rPr>
        <w:t xml:space="preserve">до дипломної магістерської роботи </w:t>
      </w:r>
    </w:p>
    <w:p w:rsidR="00E72DC5" w:rsidRPr="00DF5222" w:rsidRDefault="00E72DC5" w:rsidP="00A833B4">
      <w:pPr>
        <w:jc w:val="center"/>
        <w:rPr>
          <w:sz w:val="18"/>
          <w:szCs w:val="18"/>
          <w:lang w:eastAsia="ru-RU"/>
        </w:rPr>
      </w:pPr>
    </w:p>
    <w:p w:rsidR="00E72DC5" w:rsidRDefault="00E72DC5" w:rsidP="00A833B4">
      <w:pPr>
        <w:rPr>
          <w:sz w:val="24"/>
          <w:szCs w:val="24"/>
        </w:rPr>
      </w:pPr>
    </w:p>
    <w:p w:rsidR="00E72DC5" w:rsidRDefault="00E72DC5" w:rsidP="00A833B4">
      <w:pPr>
        <w:rPr>
          <w:sz w:val="24"/>
          <w:szCs w:val="24"/>
        </w:rPr>
      </w:pPr>
    </w:p>
    <w:p w:rsidR="00E72DC5" w:rsidRPr="001B67F8" w:rsidRDefault="00E72DC5" w:rsidP="00A833B4">
      <w:pPr>
        <w:rPr>
          <w:sz w:val="24"/>
          <w:szCs w:val="24"/>
        </w:rPr>
      </w:pPr>
    </w:p>
    <w:p w:rsidR="00E72DC5" w:rsidRPr="001B67F8" w:rsidRDefault="00E72DC5" w:rsidP="00A97FE5">
      <w:pPr>
        <w:jc w:val="center"/>
        <w:rPr>
          <w:b/>
          <w:sz w:val="28"/>
          <w:szCs w:val="24"/>
        </w:rPr>
      </w:pPr>
      <w:r w:rsidRPr="001B67F8">
        <w:rPr>
          <w:b/>
          <w:sz w:val="28"/>
          <w:szCs w:val="24"/>
        </w:rPr>
        <w:t>на тему:</w:t>
      </w:r>
    </w:p>
    <w:p w:rsidR="00E72DC5" w:rsidRDefault="00E72DC5" w:rsidP="00F603C0">
      <w:pPr>
        <w:spacing w:line="360" w:lineRule="auto"/>
        <w:jc w:val="center"/>
        <w:rPr>
          <w:rFonts w:cs="Times New Roman"/>
          <w:sz w:val="28"/>
          <w:szCs w:val="28"/>
        </w:rPr>
      </w:pPr>
      <w:r w:rsidRPr="0096233C">
        <w:rPr>
          <w:rFonts w:cs="Times New Roman"/>
          <w:sz w:val="28"/>
          <w:szCs w:val="28"/>
        </w:rPr>
        <w:t>«Удосконалення конструкції та технології виготовлення</w:t>
      </w:r>
    </w:p>
    <w:p w:rsidR="00E72DC5" w:rsidRPr="0096233C" w:rsidRDefault="00E72DC5" w:rsidP="00F603C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взуття </w:t>
      </w:r>
      <w:r w:rsidRPr="0096233C">
        <w:rPr>
          <w:rFonts w:cs="Times New Roman"/>
          <w:sz w:val="28"/>
          <w:szCs w:val="28"/>
        </w:rPr>
        <w:t>дитячого асортименту»</w:t>
      </w:r>
    </w:p>
    <w:p w:rsidR="00E72DC5" w:rsidRPr="001B67F8" w:rsidRDefault="00E72DC5" w:rsidP="00A97FE5">
      <w:pPr>
        <w:jc w:val="center"/>
        <w:rPr>
          <w:sz w:val="24"/>
          <w:szCs w:val="24"/>
        </w:rPr>
      </w:pPr>
    </w:p>
    <w:p w:rsidR="00E72DC5" w:rsidRPr="001B67F8" w:rsidRDefault="00E72DC5" w:rsidP="00A97FE5">
      <w:pPr>
        <w:jc w:val="center"/>
        <w:rPr>
          <w:sz w:val="24"/>
          <w:szCs w:val="24"/>
        </w:rPr>
      </w:pPr>
    </w:p>
    <w:p w:rsidR="00E72DC5" w:rsidRPr="001B67F8" w:rsidRDefault="00E72DC5" w:rsidP="00A97FE5">
      <w:pPr>
        <w:jc w:val="center"/>
        <w:rPr>
          <w:sz w:val="24"/>
          <w:szCs w:val="24"/>
        </w:rPr>
      </w:pPr>
    </w:p>
    <w:p w:rsidR="00E72DC5" w:rsidRPr="001B67F8" w:rsidRDefault="00E72DC5" w:rsidP="00A97FE5">
      <w:pPr>
        <w:jc w:val="center"/>
        <w:rPr>
          <w:sz w:val="24"/>
          <w:szCs w:val="24"/>
        </w:rPr>
      </w:pPr>
    </w:p>
    <w:p w:rsidR="00E72DC5" w:rsidRPr="00A833B4" w:rsidRDefault="00E72DC5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Виконав: студент групи__</w:t>
      </w:r>
      <w:r>
        <w:rPr>
          <w:sz w:val="28"/>
          <w:szCs w:val="28"/>
          <w:lang w:eastAsia="ru-RU"/>
        </w:rPr>
        <w:t>__</w:t>
      </w:r>
      <w:r>
        <w:rPr>
          <w:sz w:val="28"/>
          <w:szCs w:val="28"/>
          <w:u w:val="single"/>
          <w:lang w:eastAsia="ru-RU"/>
        </w:rPr>
        <w:t>МгВ-19</w:t>
      </w:r>
    </w:p>
    <w:p w:rsidR="00E72DC5" w:rsidRPr="00A833B4" w:rsidRDefault="00E72DC5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спеціальності</w:t>
      </w:r>
    </w:p>
    <w:p w:rsidR="00E72DC5" w:rsidRPr="00A833B4" w:rsidRDefault="00E72DC5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</w:t>
      </w:r>
      <w:r w:rsidRPr="00A833B4">
        <w:rPr>
          <w:sz w:val="28"/>
          <w:szCs w:val="28"/>
          <w:u w:val="single"/>
          <w:lang w:eastAsia="ru-RU"/>
        </w:rPr>
        <w:t>182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-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Технології легкої промисловості</w:t>
      </w:r>
      <w:r w:rsidRPr="00A833B4">
        <w:rPr>
          <w:sz w:val="28"/>
          <w:szCs w:val="28"/>
          <w:lang w:eastAsia="ru-RU"/>
        </w:rPr>
        <w:t>_</w:t>
      </w:r>
    </w:p>
    <w:p w:rsidR="00E72DC5" w:rsidRPr="00A833B4" w:rsidRDefault="00E72DC5" w:rsidP="00A833B4">
      <w:pPr>
        <w:spacing w:line="1" w:lineRule="exact"/>
        <w:rPr>
          <w:sz w:val="28"/>
          <w:szCs w:val="28"/>
          <w:lang w:eastAsia="ru-RU"/>
        </w:rPr>
      </w:pPr>
    </w:p>
    <w:p w:rsidR="00E72DC5" w:rsidRPr="00A833B4" w:rsidRDefault="00E72DC5" w:rsidP="00A833B4">
      <w:pPr>
        <w:ind w:left="52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(шифр і назва спеціальності)</w:t>
      </w:r>
    </w:p>
    <w:p w:rsidR="00E72DC5" w:rsidRPr="00A833B4" w:rsidRDefault="00E72DC5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________________</w:t>
      </w:r>
      <w:r>
        <w:rPr>
          <w:sz w:val="28"/>
          <w:szCs w:val="28"/>
          <w:u w:val="single"/>
          <w:lang w:eastAsia="ru-RU"/>
        </w:rPr>
        <w:t>Ніколаєнко І.М</w:t>
      </w:r>
      <w:r w:rsidRPr="00A833B4">
        <w:rPr>
          <w:sz w:val="28"/>
          <w:szCs w:val="28"/>
          <w:u w:val="single"/>
          <w:lang w:eastAsia="ru-RU"/>
        </w:rPr>
        <w:t>.</w:t>
      </w:r>
      <w:r w:rsidRPr="00A833B4">
        <w:rPr>
          <w:sz w:val="28"/>
          <w:szCs w:val="28"/>
          <w:lang w:eastAsia="ru-RU"/>
        </w:rPr>
        <w:t>_____</w:t>
      </w:r>
    </w:p>
    <w:p w:rsidR="00E72DC5" w:rsidRPr="00A833B4" w:rsidRDefault="00E72DC5" w:rsidP="00A833B4">
      <w:pPr>
        <w:spacing w:line="3" w:lineRule="exact"/>
        <w:rPr>
          <w:sz w:val="28"/>
          <w:szCs w:val="28"/>
          <w:lang w:eastAsia="ru-RU"/>
        </w:rPr>
      </w:pPr>
    </w:p>
    <w:p w:rsidR="00E72DC5" w:rsidRPr="00A833B4" w:rsidRDefault="00E72DC5" w:rsidP="00A833B4">
      <w:pPr>
        <w:ind w:left="56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E72DC5" w:rsidRPr="00A833B4" w:rsidRDefault="00E72DC5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Керівник __</w:t>
      </w:r>
      <w:r>
        <w:rPr>
          <w:sz w:val="28"/>
          <w:szCs w:val="28"/>
          <w:lang w:eastAsia="ru-RU"/>
        </w:rPr>
        <w:t>_</w:t>
      </w:r>
      <w:r>
        <w:rPr>
          <w:sz w:val="28"/>
          <w:szCs w:val="28"/>
          <w:u w:val="single"/>
          <w:lang w:eastAsia="ru-RU"/>
        </w:rPr>
        <w:t>к</w:t>
      </w:r>
      <w:r w:rsidRPr="00A833B4">
        <w:rPr>
          <w:sz w:val="28"/>
          <w:szCs w:val="28"/>
          <w:u w:val="single"/>
          <w:lang w:eastAsia="ru-RU"/>
        </w:rPr>
        <w:t xml:space="preserve">.т.н., </w:t>
      </w:r>
      <w:r>
        <w:rPr>
          <w:sz w:val="28"/>
          <w:szCs w:val="28"/>
          <w:u w:val="single"/>
          <w:lang w:eastAsia="ru-RU"/>
        </w:rPr>
        <w:t>доцент</w:t>
      </w:r>
      <w:r>
        <w:rPr>
          <w:sz w:val="28"/>
          <w:szCs w:val="28"/>
          <w:lang w:eastAsia="ru-RU"/>
        </w:rPr>
        <w:t>_</w:t>
      </w:r>
      <w:r>
        <w:rPr>
          <w:sz w:val="28"/>
          <w:szCs w:val="28"/>
          <w:u w:val="single"/>
          <w:lang w:eastAsia="ru-RU"/>
        </w:rPr>
        <w:t>Бабич А.І</w:t>
      </w:r>
      <w:r w:rsidRPr="00A833B4">
        <w:rPr>
          <w:sz w:val="28"/>
          <w:szCs w:val="28"/>
          <w:u w:val="single"/>
          <w:lang w:eastAsia="ru-RU"/>
        </w:rPr>
        <w:t>.___</w:t>
      </w:r>
    </w:p>
    <w:p w:rsidR="00E72DC5" w:rsidRPr="00A833B4" w:rsidRDefault="00E72DC5" w:rsidP="00A833B4">
      <w:pPr>
        <w:spacing w:line="1" w:lineRule="exact"/>
        <w:rPr>
          <w:sz w:val="28"/>
          <w:szCs w:val="28"/>
          <w:lang w:eastAsia="ru-RU"/>
        </w:rPr>
      </w:pPr>
    </w:p>
    <w:p w:rsidR="00E72DC5" w:rsidRPr="00A833B4" w:rsidRDefault="00E72DC5" w:rsidP="00A833B4">
      <w:pPr>
        <w:ind w:left="566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E72DC5" w:rsidRPr="00A833B4" w:rsidRDefault="00E72DC5" w:rsidP="00A833B4">
      <w:pPr>
        <w:ind w:left="4320"/>
        <w:rPr>
          <w:sz w:val="28"/>
          <w:szCs w:val="28"/>
        </w:rPr>
      </w:pPr>
      <w:r>
        <w:rPr>
          <w:sz w:val="28"/>
          <w:szCs w:val="28"/>
        </w:rPr>
        <w:t>Рецензент_</w:t>
      </w:r>
      <w:r>
        <w:rPr>
          <w:sz w:val="28"/>
          <w:szCs w:val="28"/>
          <w:u w:val="single"/>
        </w:rPr>
        <w:t>к.т.н., доцент Каменець С.Є._</w:t>
      </w:r>
      <w:r w:rsidRPr="00A833B4">
        <w:rPr>
          <w:sz w:val="28"/>
          <w:szCs w:val="28"/>
          <w:u w:val="single"/>
        </w:rPr>
        <w:t>_</w:t>
      </w:r>
    </w:p>
    <w:p w:rsidR="00E72DC5" w:rsidRPr="00A833B4" w:rsidRDefault="00E72DC5" w:rsidP="00A833B4">
      <w:pPr>
        <w:ind w:left="5660"/>
        <w:rPr>
          <w:sz w:val="28"/>
          <w:szCs w:val="28"/>
        </w:rPr>
      </w:pPr>
      <w:r w:rsidRPr="00A833B4">
        <w:rPr>
          <w:sz w:val="28"/>
          <w:szCs w:val="28"/>
        </w:rPr>
        <w:t>(прізвище та ініціали)</w:t>
      </w:r>
    </w:p>
    <w:p w:rsidR="00E72DC5" w:rsidRPr="001B67F8" w:rsidRDefault="00E72DC5" w:rsidP="00A97FE5">
      <w:pPr>
        <w:jc w:val="center"/>
      </w:pPr>
    </w:p>
    <w:p w:rsidR="00E72DC5" w:rsidRPr="001B67F8" w:rsidRDefault="00E72DC5" w:rsidP="00A97FE5">
      <w:pPr>
        <w:jc w:val="center"/>
      </w:pPr>
    </w:p>
    <w:p w:rsidR="00E72DC5" w:rsidRPr="001B67F8" w:rsidRDefault="00E72DC5" w:rsidP="00A97FE5">
      <w:pPr>
        <w:jc w:val="center"/>
      </w:pPr>
    </w:p>
    <w:p w:rsidR="00E72DC5" w:rsidRPr="001B67F8" w:rsidRDefault="00E72DC5" w:rsidP="00A97FE5">
      <w:pPr>
        <w:jc w:val="center"/>
      </w:pPr>
    </w:p>
    <w:p w:rsidR="00E72DC5" w:rsidRPr="001B67F8" w:rsidRDefault="00E72DC5" w:rsidP="00A97FE5">
      <w:pPr>
        <w:jc w:val="center"/>
      </w:pPr>
    </w:p>
    <w:p w:rsidR="00E72DC5" w:rsidRDefault="00E72DC5" w:rsidP="001B67F8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Київ 2020</w:t>
      </w:r>
    </w:p>
    <w:p w:rsidR="00E72DC5" w:rsidRDefault="00E72DC5" w:rsidP="001B67F8">
      <w:pPr>
        <w:jc w:val="center"/>
        <w:rPr>
          <w:sz w:val="28"/>
          <w:szCs w:val="28"/>
        </w:rPr>
      </w:pPr>
    </w:p>
    <w:p w:rsidR="00E72DC5" w:rsidRDefault="00E72DC5" w:rsidP="001B67F8">
      <w:pPr>
        <w:jc w:val="center"/>
        <w:rPr>
          <w:sz w:val="28"/>
          <w:szCs w:val="28"/>
        </w:rPr>
      </w:pPr>
    </w:p>
    <w:p w:rsidR="00E72DC5" w:rsidRPr="001B67F8" w:rsidRDefault="00E72DC5" w:rsidP="001B67F8">
      <w:pPr>
        <w:jc w:val="center"/>
        <w:rPr>
          <w:sz w:val="28"/>
          <w:szCs w:val="28"/>
        </w:rPr>
      </w:pPr>
    </w:p>
    <w:p w:rsidR="00E72DC5" w:rsidRDefault="00E72DC5" w:rsidP="00A833B4">
      <w:pPr>
        <w:spacing w:line="360" w:lineRule="auto"/>
        <w:jc w:val="both"/>
        <w:rPr>
          <w:sz w:val="28"/>
          <w:szCs w:val="28"/>
        </w:rPr>
      </w:pPr>
      <w:r w:rsidRPr="001B67F8">
        <w:rPr>
          <w:b/>
          <w:bCs/>
          <w:iCs/>
          <w:sz w:val="28"/>
          <w:szCs w:val="28"/>
        </w:rPr>
        <w:t xml:space="preserve">   Актуальність теми</w:t>
      </w:r>
      <w:r w:rsidRPr="001B67F8">
        <w:rPr>
          <w:sz w:val="28"/>
          <w:szCs w:val="28"/>
        </w:rPr>
        <w:t xml:space="preserve"> 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A145A">
        <w:rPr>
          <w:rFonts w:cs="Times New Roman"/>
          <w:sz w:val="28"/>
          <w:szCs w:val="28"/>
          <w:lang w:eastAsia="uk-UA"/>
        </w:rPr>
        <w:t xml:space="preserve">Удосконалення конструкції і технології виготовлення  взуття дитячого асортименту в умовах сьогодення </w:t>
      </w:r>
      <w:r w:rsidRPr="006A145A">
        <w:rPr>
          <w:rFonts w:cs="Times New Roman"/>
          <w:sz w:val="28"/>
          <w:szCs w:val="28"/>
          <w:shd w:val="clear" w:color="auto" w:fill="FFFFFF"/>
        </w:rPr>
        <w:t xml:space="preserve">веде до збереження здоров’я майбутніх поколінь, до удосконалення технологічних процесів виготовлення виробів, зниження їх собівартості, ваги, підвищення якості і задоволення потреб споживачів у якісних виробах. 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A145A">
        <w:rPr>
          <w:rFonts w:cs="Times New Roman"/>
          <w:sz w:val="28"/>
          <w:szCs w:val="28"/>
        </w:rPr>
        <w:t>Дані дослідження дають можливість виявити та систематизувати медичні показання щодо підтримання здоров’я стоп дітей в процесі розвитку і росту, споживчі властивості взуття даного сегменту та споживчі вподобання покупців  і згодом впровадити у виробництво оновлені, сучасні, комфортні і якісні моделі дитячого взуття.</w:t>
      </w:r>
    </w:p>
    <w:p w:rsidR="00E72DC5" w:rsidRDefault="00E72DC5" w:rsidP="00B2381F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557B6">
        <w:rPr>
          <w:sz w:val="28"/>
          <w:szCs w:val="28"/>
        </w:rPr>
        <w:tab/>
        <w:t xml:space="preserve">В Україні цими питаннями займалися науковці кафедри </w:t>
      </w:r>
      <w:r>
        <w:rPr>
          <w:sz w:val="28"/>
          <w:szCs w:val="28"/>
        </w:rPr>
        <w:t xml:space="preserve">КТВШ </w:t>
      </w:r>
      <w:r w:rsidRPr="002557B6">
        <w:rPr>
          <w:sz w:val="28"/>
          <w:szCs w:val="28"/>
        </w:rPr>
        <w:t xml:space="preserve"> КНУТД 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проф. </w:t>
      </w:r>
      <w:r>
        <w:rPr>
          <w:color w:val="212529"/>
          <w:sz w:val="28"/>
          <w:szCs w:val="28"/>
          <w:shd w:val="clear" w:color="auto" w:fill="FFFFFF"/>
        </w:rPr>
        <w:t>Коновал В.П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., </w:t>
      </w:r>
      <w:r>
        <w:rPr>
          <w:color w:val="212529"/>
          <w:sz w:val="28"/>
          <w:szCs w:val="28"/>
          <w:shd w:val="clear" w:color="auto" w:fill="FFFFFF"/>
        </w:rPr>
        <w:t xml:space="preserve">проф. Омельченко Н.М., проф. Олійникова В.В., доценти Бабич А.І., Первая Н.В., Гондарчук П.М. 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та інші. </w:t>
      </w:r>
    </w:p>
    <w:p w:rsidR="00E72DC5" w:rsidRPr="00B2381F" w:rsidRDefault="00E72DC5" w:rsidP="00953230">
      <w:pPr>
        <w:spacing w:line="360" w:lineRule="auto"/>
        <w:ind w:firstLine="708"/>
        <w:jc w:val="both"/>
        <w:rPr>
          <w:sz w:val="28"/>
          <w:szCs w:val="28"/>
        </w:rPr>
      </w:pPr>
      <w:r w:rsidRPr="002557B6">
        <w:rPr>
          <w:color w:val="212529"/>
          <w:sz w:val="28"/>
          <w:szCs w:val="28"/>
        </w:rPr>
        <w:t xml:space="preserve">Науково-дослідна робота </w:t>
      </w:r>
      <w:r>
        <w:rPr>
          <w:color w:val="212529"/>
          <w:sz w:val="28"/>
          <w:szCs w:val="28"/>
        </w:rPr>
        <w:t xml:space="preserve">кафедри КТВШ </w:t>
      </w:r>
      <w:r w:rsidRPr="002557B6">
        <w:rPr>
          <w:color w:val="212529"/>
          <w:sz w:val="28"/>
          <w:szCs w:val="28"/>
        </w:rPr>
        <w:t xml:space="preserve">проводиться </w:t>
      </w:r>
      <w:r>
        <w:rPr>
          <w:color w:val="212529"/>
          <w:sz w:val="28"/>
          <w:szCs w:val="28"/>
        </w:rPr>
        <w:t xml:space="preserve">в рамках наукового гуртка </w:t>
      </w:r>
      <w:r>
        <w:t xml:space="preserve"> </w:t>
      </w:r>
      <w:r w:rsidRPr="00B2381F">
        <w:rPr>
          <w:color w:val="212529"/>
          <w:sz w:val="28"/>
          <w:szCs w:val="28"/>
        </w:rPr>
        <w:t xml:space="preserve">згідно наукової програми університету у напряму </w:t>
      </w:r>
      <w:r w:rsidRPr="00B2381F">
        <w:rPr>
          <w:sz w:val="28"/>
          <w:szCs w:val="28"/>
        </w:rPr>
        <w:t>«Наукові розробки  у проектуванні та виготовленні виробів індустрії моди»</w:t>
      </w:r>
      <w:r w:rsidRPr="00B2381F">
        <w:rPr>
          <w:color w:val="212529"/>
          <w:sz w:val="28"/>
          <w:szCs w:val="28"/>
        </w:rPr>
        <w:t>, в області</w:t>
      </w:r>
      <w:r>
        <w:rPr>
          <w:color w:val="212529"/>
          <w:sz w:val="28"/>
          <w:szCs w:val="28"/>
        </w:rPr>
        <w:t xml:space="preserve"> еко-дизайну,</w:t>
      </w:r>
      <w:r w:rsidRPr="00B2381F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проектування, виготовлення взуття</w:t>
      </w:r>
      <w:r w:rsidRPr="00B2381F">
        <w:rPr>
          <w:color w:val="212529"/>
          <w:sz w:val="28"/>
          <w:szCs w:val="28"/>
        </w:rPr>
        <w:t xml:space="preserve"> і експертизи </w:t>
      </w:r>
      <w:r>
        <w:rPr>
          <w:color w:val="212529"/>
          <w:sz w:val="28"/>
          <w:szCs w:val="28"/>
        </w:rPr>
        <w:t>якості матеріалів і готових виробів.</w:t>
      </w:r>
      <w:r w:rsidRPr="00B2381F">
        <w:rPr>
          <w:color w:val="212529"/>
          <w:sz w:val="28"/>
          <w:szCs w:val="28"/>
        </w:rPr>
        <w:t xml:space="preserve"> </w:t>
      </w:r>
    </w:p>
    <w:p w:rsidR="00E72DC5" w:rsidRDefault="00E72DC5" w:rsidP="00A833B4">
      <w:pPr>
        <w:spacing w:line="360" w:lineRule="auto"/>
        <w:ind w:firstLine="709"/>
        <w:jc w:val="both"/>
        <w:rPr>
          <w:sz w:val="28"/>
          <w:szCs w:val="28"/>
        </w:rPr>
      </w:pPr>
      <w:r w:rsidRPr="00A833B4">
        <w:rPr>
          <w:sz w:val="28"/>
          <w:szCs w:val="28"/>
        </w:rPr>
        <w:t>Таким чином, незважаючи на значну зацікавленість вчених та дослідників до зазначеної проблематики протягом останнього часу, деякі аспекти залишаються недостатньо опрацьованими, потребують вдосконалення та подальшого дослідження.</w:t>
      </w:r>
      <w:r>
        <w:rPr>
          <w:sz w:val="28"/>
          <w:szCs w:val="28"/>
        </w:rPr>
        <w:t xml:space="preserve"> </w:t>
      </w:r>
    </w:p>
    <w:p w:rsidR="00E72DC5" w:rsidRPr="001B67F8" w:rsidRDefault="00E72DC5" w:rsidP="00A83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актуальність теми </w:t>
      </w:r>
      <w:r w:rsidRPr="001B67F8">
        <w:rPr>
          <w:sz w:val="28"/>
          <w:szCs w:val="28"/>
        </w:rPr>
        <w:t>зумовлена необхідністю впровадження у виробництво сучасних матеріалів</w:t>
      </w:r>
      <w:r>
        <w:rPr>
          <w:sz w:val="28"/>
          <w:szCs w:val="28"/>
        </w:rPr>
        <w:t xml:space="preserve"> і сміливих конструктивних рішень </w:t>
      </w:r>
      <w:r w:rsidRPr="001B67F8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удосконалення конструкції виробів дитячого асортименту, забезпечення комфорту носія при експлуатації взуття, збереження здоров</w:t>
      </w:r>
      <w:r w:rsidRPr="00F603C0">
        <w:rPr>
          <w:sz w:val="28"/>
          <w:szCs w:val="28"/>
        </w:rPr>
        <w:t>’</w:t>
      </w:r>
      <w:r>
        <w:rPr>
          <w:sz w:val="28"/>
          <w:szCs w:val="28"/>
        </w:rPr>
        <w:t>я дітей шляхом виготовлення комфортних, екологічних і ергономічних виробів</w:t>
      </w:r>
      <w:r w:rsidRPr="001B67F8">
        <w:rPr>
          <w:sz w:val="28"/>
          <w:szCs w:val="28"/>
        </w:rPr>
        <w:t>.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2381F">
        <w:rPr>
          <w:b/>
          <w:sz w:val="28"/>
          <w:szCs w:val="28"/>
        </w:rPr>
        <w:t xml:space="preserve">     Метою магістерської роботи</w:t>
      </w:r>
      <w:r w:rsidRPr="00B2381F">
        <w:rPr>
          <w:sz w:val="28"/>
          <w:szCs w:val="28"/>
        </w:rPr>
        <w:t xml:space="preserve"> </w:t>
      </w:r>
      <w:r w:rsidRPr="00953230">
        <w:rPr>
          <w:rFonts w:cs="Times New Roman"/>
          <w:bCs/>
          <w:iCs/>
          <w:color w:val="000000"/>
          <w:sz w:val="28"/>
          <w:szCs w:val="28"/>
        </w:rPr>
        <w:t>є</w:t>
      </w:r>
      <w:r w:rsidRPr="006C0301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A145A">
        <w:rPr>
          <w:rFonts w:cs="Times New Roman"/>
          <w:sz w:val="28"/>
          <w:szCs w:val="28"/>
        </w:rPr>
        <w:t xml:space="preserve"> дослідження  ринку дитячого взуття з елементами профілактичних і ортопедичних деталей, вивчення різних груп сучасних матеріалів для взуття, виявлення потреб споживачів, розробка конструкції та технології виготовлення дитячого взуття та оцінка якості і надійності виробів за окремими показниками.</w:t>
      </w:r>
    </w:p>
    <w:p w:rsidR="00E72DC5" w:rsidRDefault="00E72DC5" w:rsidP="00F603C0">
      <w:pPr>
        <w:spacing w:line="360" w:lineRule="auto"/>
        <w:ind w:firstLine="709"/>
        <w:jc w:val="both"/>
        <w:rPr>
          <w:sz w:val="28"/>
          <w:szCs w:val="28"/>
        </w:rPr>
      </w:pPr>
      <w:r w:rsidRPr="00953230">
        <w:tab/>
      </w:r>
      <w:r w:rsidRPr="001B67F8">
        <w:rPr>
          <w:b/>
          <w:bCs/>
          <w:iCs/>
          <w:sz w:val="28"/>
          <w:szCs w:val="28"/>
        </w:rPr>
        <w:t>Завданням дослідження</w:t>
      </w:r>
      <w:r w:rsidRPr="001B67F8"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зумовлено необхідністю вирішення наступних питань:</w:t>
      </w:r>
      <w:r>
        <w:rPr>
          <w:sz w:val="28"/>
          <w:szCs w:val="28"/>
        </w:rPr>
        <w:t xml:space="preserve"> 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 w:eastAsia="uk-UA"/>
        </w:rPr>
      </w:pPr>
      <w:r w:rsidRPr="006A145A">
        <w:rPr>
          <w:rFonts w:cs="Times New Roman"/>
          <w:sz w:val="28"/>
          <w:szCs w:val="28"/>
          <w:lang w:val="ru-RU" w:eastAsia="uk-UA"/>
        </w:rPr>
        <w:t xml:space="preserve">- </w:t>
      </w:r>
      <w:r w:rsidRPr="006A145A">
        <w:rPr>
          <w:rFonts w:cs="Times New Roman"/>
          <w:i/>
          <w:sz w:val="28"/>
          <w:szCs w:val="28"/>
        </w:rPr>
        <w:t>розкрити</w:t>
      </w:r>
      <w:r w:rsidRPr="006A145A">
        <w:rPr>
          <w:rFonts w:cs="Times New Roman"/>
          <w:sz w:val="28"/>
          <w:szCs w:val="28"/>
        </w:rPr>
        <w:t xml:space="preserve"> поняття дитячого ортопедичного і профілактичного взуття та показання до його призначення</w:t>
      </w:r>
      <w:r w:rsidRPr="006A145A">
        <w:rPr>
          <w:rFonts w:cs="Times New Roman"/>
          <w:sz w:val="28"/>
          <w:szCs w:val="28"/>
          <w:lang w:val="ru-RU" w:eastAsia="uk-UA"/>
        </w:rPr>
        <w:t>;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A145A">
        <w:rPr>
          <w:rFonts w:cs="Times New Roman"/>
          <w:sz w:val="28"/>
          <w:szCs w:val="28"/>
          <w:lang w:val="ru-RU" w:eastAsia="uk-UA"/>
        </w:rPr>
        <w:t xml:space="preserve">- </w:t>
      </w:r>
      <w:r w:rsidRPr="006A145A">
        <w:rPr>
          <w:rFonts w:cs="Times New Roman"/>
          <w:i/>
          <w:sz w:val="28"/>
          <w:szCs w:val="28"/>
          <w:lang w:val="ru-RU" w:eastAsia="uk-UA"/>
        </w:rPr>
        <w:t>провести</w:t>
      </w:r>
      <w:r w:rsidRPr="006A145A">
        <w:rPr>
          <w:rFonts w:cs="Times New Roman"/>
          <w:sz w:val="28"/>
          <w:szCs w:val="28"/>
          <w:lang w:val="ru-RU" w:eastAsia="uk-UA"/>
        </w:rPr>
        <w:t xml:space="preserve"> маркетингові дослідження</w:t>
      </w:r>
      <w:r w:rsidRPr="006A145A">
        <w:rPr>
          <w:rFonts w:cs="Times New Roman"/>
          <w:sz w:val="28"/>
          <w:szCs w:val="28"/>
        </w:rPr>
        <w:t xml:space="preserve"> (</w:t>
      </w:r>
      <w:r w:rsidRPr="006A145A">
        <w:rPr>
          <w:rFonts w:cs="Times New Roman"/>
          <w:sz w:val="28"/>
          <w:szCs w:val="28"/>
          <w:lang w:val="ru-RU"/>
        </w:rPr>
        <w:t>соціологічне опитування</w:t>
      </w:r>
      <w:r w:rsidRPr="006A145A">
        <w:rPr>
          <w:rFonts w:cs="Times New Roman"/>
          <w:sz w:val="28"/>
          <w:szCs w:val="28"/>
        </w:rPr>
        <w:t>)</w:t>
      </w:r>
      <w:r w:rsidRPr="006A145A">
        <w:rPr>
          <w:rFonts w:cs="Times New Roman"/>
          <w:sz w:val="28"/>
          <w:szCs w:val="28"/>
          <w:lang w:val="ru-RU"/>
        </w:rPr>
        <w:t xml:space="preserve"> як метод оцінки якості виробів і споживчих переваг для удосконалення </w:t>
      </w:r>
      <w:r w:rsidRPr="006A145A">
        <w:rPr>
          <w:rFonts w:cs="Times New Roman"/>
          <w:sz w:val="28"/>
          <w:szCs w:val="28"/>
        </w:rPr>
        <w:t xml:space="preserve">конструкції виробів і розширення їх </w:t>
      </w:r>
      <w:r w:rsidRPr="006A145A">
        <w:rPr>
          <w:rFonts w:cs="Times New Roman"/>
          <w:sz w:val="28"/>
          <w:szCs w:val="28"/>
          <w:lang w:val="ru-RU"/>
        </w:rPr>
        <w:t>асортименту;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A145A">
        <w:rPr>
          <w:rFonts w:cs="Times New Roman"/>
          <w:sz w:val="28"/>
          <w:szCs w:val="28"/>
          <w:lang w:val="ru-RU"/>
        </w:rPr>
        <w:t xml:space="preserve">- </w:t>
      </w:r>
      <w:r w:rsidRPr="006A145A">
        <w:rPr>
          <w:rFonts w:cs="Times New Roman"/>
          <w:i/>
          <w:sz w:val="28"/>
          <w:szCs w:val="28"/>
        </w:rPr>
        <w:t>виконати</w:t>
      </w:r>
      <w:r w:rsidRPr="006A145A">
        <w:rPr>
          <w:rFonts w:cs="Times New Roman"/>
          <w:sz w:val="28"/>
          <w:szCs w:val="28"/>
        </w:rPr>
        <w:t xml:space="preserve"> аналіз науково-технічної літератури та патентів з питань розробки конструкцій і технологій виробництва взуття дитячого асортименту;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A145A">
        <w:rPr>
          <w:rFonts w:cs="Times New Roman"/>
          <w:sz w:val="28"/>
          <w:szCs w:val="28"/>
        </w:rPr>
        <w:t xml:space="preserve">- </w:t>
      </w:r>
      <w:r w:rsidRPr="006A145A">
        <w:rPr>
          <w:rFonts w:cs="Times New Roman"/>
          <w:i/>
          <w:sz w:val="28"/>
          <w:szCs w:val="28"/>
        </w:rPr>
        <w:t>провести</w:t>
      </w:r>
      <w:r w:rsidRPr="006A145A">
        <w:rPr>
          <w:rFonts w:cs="Times New Roman"/>
          <w:sz w:val="28"/>
          <w:szCs w:val="28"/>
        </w:rPr>
        <w:t xml:space="preserve"> аналіз асортименту дитячого </w:t>
      </w:r>
      <w:r w:rsidRPr="006A145A">
        <w:rPr>
          <w:rFonts w:cs="Times New Roman"/>
          <w:sz w:val="28"/>
          <w:szCs w:val="28"/>
          <w:lang w:val="ru-RU"/>
        </w:rPr>
        <w:t>взуття</w:t>
      </w:r>
      <w:r w:rsidRPr="006A145A">
        <w:rPr>
          <w:rFonts w:cs="Times New Roman"/>
          <w:sz w:val="28"/>
          <w:szCs w:val="28"/>
        </w:rPr>
        <w:t xml:space="preserve"> виробляємого в </w:t>
      </w:r>
      <w:r w:rsidRPr="006A145A">
        <w:rPr>
          <w:rFonts w:cs="Times New Roman"/>
          <w:sz w:val="28"/>
          <w:szCs w:val="28"/>
          <w:lang w:val="ru-RU"/>
        </w:rPr>
        <w:t>Україн</w:t>
      </w:r>
      <w:r w:rsidRPr="006A145A">
        <w:rPr>
          <w:rFonts w:cs="Times New Roman"/>
          <w:sz w:val="28"/>
          <w:szCs w:val="28"/>
        </w:rPr>
        <w:t>і;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A145A">
        <w:rPr>
          <w:rFonts w:cs="Times New Roman"/>
          <w:sz w:val="28"/>
          <w:szCs w:val="28"/>
        </w:rPr>
        <w:t xml:space="preserve">- </w:t>
      </w:r>
      <w:r w:rsidRPr="006A145A">
        <w:rPr>
          <w:rFonts w:cs="Times New Roman"/>
          <w:i/>
          <w:sz w:val="28"/>
          <w:szCs w:val="28"/>
        </w:rPr>
        <w:t xml:space="preserve">дослідити </w:t>
      </w:r>
      <w:r w:rsidRPr="006A145A">
        <w:rPr>
          <w:rFonts w:cs="Times New Roman"/>
          <w:sz w:val="28"/>
          <w:szCs w:val="28"/>
        </w:rPr>
        <w:t>особливості і етапи</w:t>
      </w:r>
      <w:r w:rsidRPr="006A145A">
        <w:rPr>
          <w:rFonts w:cs="Times New Roman"/>
          <w:i/>
          <w:sz w:val="28"/>
          <w:szCs w:val="28"/>
        </w:rPr>
        <w:t xml:space="preserve"> </w:t>
      </w:r>
      <w:r w:rsidRPr="006A145A">
        <w:rPr>
          <w:rFonts w:cs="Times New Roman"/>
          <w:sz w:val="28"/>
          <w:szCs w:val="28"/>
        </w:rPr>
        <w:t>виготовлення дитячого взуття з елементами профілактичного і ортопедичного ефекту в умовах ТОВ «</w:t>
      </w:r>
      <w:r w:rsidRPr="006A145A">
        <w:rPr>
          <w:rFonts w:cs="Times New Roman"/>
          <w:b/>
          <w:sz w:val="28"/>
          <w:szCs w:val="28"/>
        </w:rPr>
        <w:t>Фенікс</w:t>
      </w:r>
      <w:r w:rsidRPr="006A145A">
        <w:rPr>
          <w:rFonts w:cs="Times New Roman"/>
          <w:sz w:val="28"/>
          <w:szCs w:val="28"/>
        </w:rPr>
        <w:t xml:space="preserve">» торгової марки   </w:t>
      </w:r>
      <w:r w:rsidRPr="002B16A5">
        <w:rPr>
          <w:rFonts w:cs="Times New Roman"/>
          <w:sz w:val="28"/>
          <w:szCs w:val="28"/>
        </w:rPr>
        <w:t>Orto FS bambino;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A145A">
        <w:rPr>
          <w:rFonts w:cs="Times New Roman"/>
          <w:sz w:val="28"/>
          <w:szCs w:val="28"/>
        </w:rPr>
        <w:t xml:space="preserve">- </w:t>
      </w:r>
      <w:r w:rsidRPr="006A145A">
        <w:rPr>
          <w:rFonts w:cs="Times New Roman"/>
          <w:i/>
          <w:sz w:val="28"/>
          <w:szCs w:val="28"/>
        </w:rPr>
        <w:t>розкрити</w:t>
      </w:r>
      <w:r w:rsidRPr="006A145A">
        <w:rPr>
          <w:rFonts w:cs="Times New Roman"/>
          <w:sz w:val="28"/>
          <w:szCs w:val="28"/>
        </w:rPr>
        <w:t xml:space="preserve"> критерії оцінки якості взуття і споживчих переваг, що впливають на формування асортименту, шляхом проведення соціологічного опитування;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A145A">
        <w:rPr>
          <w:rFonts w:cs="Times New Roman"/>
          <w:sz w:val="28"/>
          <w:szCs w:val="28"/>
        </w:rPr>
        <w:t xml:space="preserve">- </w:t>
      </w:r>
      <w:r w:rsidRPr="006A145A">
        <w:rPr>
          <w:rFonts w:cs="Times New Roman"/>
          <w:i/>
          <w:sz w:val="28"/>
          <w:szCs w:val="28"/>
        </w:rPr>
        <w:t>розробити</w:t>
      </w:r>
      <w:r w:rsidRPr="006A145A">
        <w:rPr>
          <w:rFonts w:cs="Times New Roman"/>
          <w:sz w:val="28"/>
          <w:szCs w:val="28"/>
        </w:rPr>
        <w:t xml:space="preserve"> композиційний лист, ескізи та креслення робочої моделі взуття, паспорт моделі, карту матеріалів і технологічний процес складання дитячих черевичок відкритого типу;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A145A">
        <w:rPr>
          <w:rFonts w:cs="Times New Roman"/>
          <w:sz w:val="28"/>
          <w:szCs w:val="28"/>
        </w:rPr>
        <w:t>-</w:t>
      </w:r>
      <w:r w:rsidRPr="006A145A">
        <w:rPr>
          <w:rFonts w:cs="Times New Roman"/>
          <w:i/>
          <w:sz w:val="28"/>
          <w:szCs w:val="28"/>
        </w:rPr>
        <w:t>виготовити</w:t>
      </w:r>
      <w:r w:rsidRPr="006A145A">
        <w:rPr>
          <w:rFonts w:cs="Times New Roman"/>
          <w:sz w:val="28"/>
          <w:szCs w:val="28"/>
        </w:rPr>
        <w:t xml:space="preserve"> дослідний зразок дитячого взуття для проведення випробувань щодо визначення якості і надійності виробу;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A145A">
        <w:rPr>
          <w:rFonts w:cs="Times New Roman"/>
          <w:sz w:val="28"/>
          <w:szCs w:val="28"/>
        </w:rPr>
        <w:t xml:space="preserve">- </w:t>
      </w:r>
      <w:r w:rsidRPr="006A145A">
        <w:rPr>
          <w:rFonts w:cs="Times New Roman"/>
          <w:i/>
          <w:sz w:val="28"/>
          <w:szCs w:val="28"/>
        </w:rPr>
        <w:t>дослідити</w:t>
      </w:r>
      <w:r w:rsidRPr="006A145A">
        <w:rPr>
          <w:rFonts w:cs="Times New Roman"/>
          <w:sz w:val="28"/>
          <w:szCs w:val="28"/>
        </w:rPr>
        <w:t xml:space="preserve"> порядок проведення експертизи дитячого взуття і провести її органолептичним методом і в подальших дослідженнях лабораторним методом;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Об’єктом дослідження </w:t>
      </w:r>
      <w:r w:rsidRPr="006A145A">
        <w:rPr>
          <w:rFonts w:cs="Times New Roman"/>
          <w:sz w:val="28"/>
          <w:szCs w:val="28"/>
        </w:rPr>
        <w:t>є процес удосконалення конструкції і технології виробництва дитячого взуття та дослідження його споживчих властивостей.</w:t>
      </w:r>
    </w:p>
    <w:p w:rsidR="00E72DC5" w:rsidRPr="006A145A" w:rsidRDefault="00E72DC5" w:rsidP="00F603C0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6A145A">
        <w:rPr>
          <w:rFonts w:cs="Times New Roman"/>
          <w:b/>
          <w:i/>
          <w:sz w:val="28"/>
          <w:szCs w:val="28"/>
          <w:lang w:val="ru-RU"/>
        </w:rPr>
        <w:t>Предмет досліджен</w:t>
      </w:r>
      <w:r w:rsidRPr="006A145A">
        <w:rPr>
          <w:rFonts w:cs="Times New Roman"/>
          <w:b/>
          <w:i/>
          <w:sz w:val="28"/>
          <w:szCs w:val="28"/>
        </w:rPr>
        <w:t>ня</w:t>
      </w:r>
      <w:r>
        <w:rPr>
          <w:rFonts w:cs="Times New Roman"/>
          <w:sz w:val="28"/>
          <w:szCs w:val="28"/>
          <w:lang w:val="ru-RU"/>
        </w:rPr>
        <w:t xml:space="preserve"> є </w:t>
      </w:r>
      <w:r w:rsidRPr="006A145A">
        <w:rPr>
          <w:rFonts w:cs="Times New Roman"/>
          <w:sz w:val="28"/>
          <w:szCs w:val="28"/>
        </w:rPr>
        <w:t xml:space="preserve">дитяче </w:t>
      </w:r>
      <w:r w:rsidRPr="006A145A">
        <w:rPr>
          <w:rFonts w:cs="Times New Roman"/>
          <w:sz w:val="28"/>
          <w:szCs w:val="28"/>
          <w:lang w:val="ru-RU"/>
        </w:rPr>
        <w:t xml:space="preserve">взуття </w:t>
      </w:r>
      <w:r w:rsidRPr="006A145A">
        <w:rPr>
          <w:rFonts w:cs="Times New Roman"/>
          <w:sz w:val="28"/>
          <w:szCs w:val="28"/>
        </w:rPr>
        <w:t xml:space="preserve">різного асортименту </w:t>
      </w:r>
      <w:r w:rsidRPr="006A145A">
        <w:rPr>
          <w:rFonts w:cs="Times New Roman"/>
          <w:sz w:val="28"/>
          <w:szCs w:val="28"/>
          <w:lang w:val="ru-RU"/>
        </w:rPr>
        <w:t xml:space="preserve">з урахуванням споживчих властивостей на основі </w:t>
      </w:r>
      <w:r w:rsidRPr="006A145A">
        <w:rPr>
          <w:rFonts w:cs="Times New Roman"/>
          <w:sz w:val="28"/>
          <w:szCs w:val="28"/>
          <w:lang w:val="ru-RU" w:eastAsia="uk-UA"/>
        </w:rPr>
        <w:t>теоретичних і практичних засад експертизи виробів.</w:t>
      </w:r>
    </w:p>
    <w:p w:rsidR="00E72DC5" w:rsidRPr="001B67F8" w:rsidRDefault="00E72DC5" w:rsidP="00177EF2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  <w:lang w:val="ru-RU"/>
        </w:rPr>
        <w:tab/>
      </w:r>
      <w:r w:rsidRPr="005E2332">
        <w:rPr>
          <w:b/>
          <w:bCs/>
          <w:iCs/>
          <w:sz w:val="28"/>
          <w:szCs w:val="28"/>
        </w:rPr>
        <w:t xml:space="preserve">Методами дослідження </w:t>
      </w:r>
      <w:r w:rsidRPr="001B67F8">
        <w:rPr>
          <w:sz w:val="28"/>
          <w:szCs w:val="28"/>
        </w:rPr>
        <w:t>науково-технічний аналіз,</w:t>
      </w:r>
      <w:r w:rsidRPr="001B67F8">
        <w:t xml:space="preserve"> </w:t>
      </w:r>
      <w:r w:rsidRPr="001B67F8">
        <w:rPr>
          <w:sz w:val="28"/>
          <w:szCs w:val="28"/>
        </w:rPr>
        <w:t>стандартизовані методи дослідження властивостей матеріалів</w:t>
      </w:r>
      <w:r>
        <w:rPr>
          <w:sz w:val="28"/>
          <w:szCs w:val="28"/>
        </w:rPr>
        <w:t xml:space="preserve"> та виробів</w:t>
      </w:r>
      <w:r w:rsidRPr="001B67F8">
        <w:rPr>
          <w:sz w:val="28"/>
          <w:szCs w:val="28"/>
        </w:rPr>
        <w:t>.</w:t>
      </w:r>
    </w:p>
    <w:p w:rsidR="00E72DC5" w:rsidRPr="006A145A" w:rsidRDefault="00E72DC5" w:rsidP="00177EF2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  <w:lang w:val="ru-RU" w:eastAsia="uk-UA"/>
        </w:rPr>
      </w:pPr>
      <w:r w:rsidRPr="001B67F8">
        <w:rPr>
          <w:b/>
          <w:sz w:val="28"/>
          <w:szCs w:val="28"/>
        </w:rPr>
        <w:t>Методика.</w:t>
      </w:r>
      <w:r w:rsidRPr="001B67F8">
        <w:rPr>
          <w:sz w:val="28"/>
          <w:szCs w:val="28"/>
        </w:rPr>
        <w:t xml:space="preserve"> </w:t>
      </w:r>
      <w:r w:rsidRPr="006A145A">
        <w:rPr>
          <w:rFonts w:cs="Times New Roman"/>
          <w:sz w:val="28"/>
          <w:szCs w:val="28"/>
          <w:lang w:eastAsia="uk-UA"/>
        </w:rPr>
        <w:t>Експериментальною</w:t>
      </w:r>
      <w:r w:rsidRPr="006A145A">
        <w:rPr>
          <w:rFonts w:cs="Times New Roman"/>
          <w:sz w:val="28"/>
          <w:szCs w:val="28"/>
          <w:lang w:val="ru-RU" w:eastAsia="uk-UA"/>
        </w:rPr>
        <w:t xml:space="preserve"> основою </w:t>
      </w:r>
      <w:r w:rsidRPr="006A145A">
        <w:rPr>
          <w:rFonts w:cs="Times New Roman"/>
          <w:sz w:val="28"/>
          <w:szCs w:val="28"/>
          <w:lang w:eastAsia="uk-UA"/>
        </w:rPr>
        <w:t>дослідження стали:</w:t>
      </w:r>
      <w:r w:rsidRPr="006A145A">
        <w:rPr>
          <w:rFonts w:cs="Times New Roman"/>
          <w:sz w:val="28"/>
          <w:szCs w:val="28"/>
        </w:rPr>
        <w:t xml:space="preserve"> маркетингові дослідження </w:t>
      </w:r>
      <w:r w:rsidRPr="006A145A">
        <w:rPr>
          <w:rFonts w:cs="Times New Roman"/>
          <w:sz w:val="28"/>
          <w:szCs w:val="28"/>
          <w:lang w:eastAsia="uk-UA"/>
        </w:rPr>
        <w:t xml:space="preserve">з питань попиту на </w:t>
      </w:r>
      <w:r w:rsidRPr="006A145A">
        <w:rPr>
          <w:rFonts w:cs="Times New Roman"/>
          <w:sz w:val="28"/>
          <w:szCs w:val="28"/>
        </w:rPr>
        <w:t>взуття; органолептична експертиза виробів.</w:t>
      </w:r>
    </w:p>
    <w:p w:rsidR="00E72DC5" w:rsidRPr="006A145A" w:rsidRDefault="00E72DC5" w:rsidP="00177E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Отримані результати</w:t>
      </w:r>
      <w:r w:rsidRPr="001B67F8">
        <w:rPr>
          <w:b/>
          <w:sz w:val="28"/>
          <w:szCs w:val="28"/>
        </w:rPr>
        <w:t>.</w:t>
      </w:r>
      <w:r w:rsidRPr="001B67F8">
        <w:rPr>
          <w:sz w:val="28"/>
          <w:szCs w:val="28"/>
        </w:rPr>
        <w:t xml:space="preserve"> </w:t>
      </w:r>
      <w:r w:rsidRPr="00B73BE9">
        <w:rPr>
          <w:rFonts w:cs="Times New Roman"/>
          <w:sz w:val="28"/>
          <w:szCs w:val="28"/>
        </w:rPr>
        <w:t xml:space="preserve">Досліджено </w:t>
      </w:r>
      <w:r>
        <w:rPr>
          <w:rFonts w:cs="Times New Roman"/>
          <w:sz w:val="28"/>
          <w:szCs w:val="28"/>
        </w:rPr>
        <w:t>і</w:t>
      </w:r>
      <w:r w:rsidRPr="006A145A">
        <w:rPr>
          <w:rFonts w:cs="Times New Roman"/>
          <w:sz w:val="28"/>
          <w:szCs w:val="28"/>
        </w:rPr>
        <w:t xml:space="preserve"> систем</w:t>
      </w:r>
      <w:r>
        <w:rPr>
          <w:rFonts w:cs="Times New Roman"/>
          <w:sz w:val="28"/>
          <w:szCs w:val="28"/>
        </w:rPr>
        <w:t>атизовано</w:t>
      </w:r>
      <w:r w:rsidRPr="006A145A">
        <w:rPr>
          <w:rFonts w:cs="Times New Roman"/>
          <w:sz w:val="28"/>
          <w:szCs w:val="28"/>
        </w:rPr>
        <w:t xml:space="preserve"> підход</w:t>
      </w:r>
      <w:r>
        <w:rPr>
          <w:rFonts w:cs="Times New Roman"/>
          <w:sz w:val="28"/>
          <w:szCs w:val="28"/>
        </w:rPr>
        <w:t>и</w:t>
      </w:r>
      <w:r w:rsidRPr="006A145A">
        <w:rPr>
          <w:rFonts w:cs="Times New Roman"/>
          <w:sz w:val="28"/>
          <w:szCs w:val="28"/>
        </w:rPr>
        <w:t xml:space="preserve"> до</w:t>
      </w:r>
      <w:r w:rsidRPr="00177EF2">
        <w:rPr>
          <w:rFonts w:cs="Times New Roman"/>
          <w:iCs/>
          <w:sz w:val="28"/>
          <w:szCs w:val="28"/>
        </w:rPr>
        <w:t xml:space="preserve"> вивчення питання </w:t>
      </w:r>
      <w:r w:rsidRPr="00177EF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щодо </w:t>
      </w:r>
      <w:r w:rsidRPr="006A145A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удосконалення конструкції і технології виготовлення виробів дитячого асортименту, </w:t>
      </w:r>
      <w:r w:rsidRPr="00177EF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формування асортименту виробів даної сегментної групи </w:t>
      </w:r>
      <w:r w:rsidRPr="00177EF2">
        <w:rPr>
          <w:rFonts w:cs="Times New Roman"/>
          <w:sz w:val="28"/>
          <w:szCs w:val="28"/>
        </w:rPr>
        <w:t>з урахуванням аналізу факторів споживчого вибору</w:t>
      </w:r>
      <w:r w:rsidRPr="00177EF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, </w:t>
      </w:r>
      <w:r w:rsidRPr="006A145A">
        <w:rPr>
          <w:rStyle w:val="apple-converted-space"/>
          <w:iCs/>
          <w:sz w:val="28"/>
          <w:szCs w:val="28"/>
          <w:bdr w:val="none" w:sz="0" w:space="0" w:color="auto" w:frame="1"/>
        </w:rPr>
        <w:t>формування сучасного асортименту виробів,</w:t>
      </w:r>
      <w:r w:rsidRPr="006A145A">
        <w:rPr>
          <w:rFonts w:cs="Times New Roman"/>
          <w:sz w:val="28"/>
          <w:szCs w:val="28"/>
        </w:rPr>
        <w:t xml:space="preserve"> підвищення</w:t>
      </w:r>
      <w:r w:rsidRPr="00177EF2">
        <w:rPr>
          <w:rFonts w:cs="Times New Roman"/>
          <w:sz w:val="28"/>
          <w:szCs w:val="28"/>
        </w:rPr>
        <w:t xml:space="preserve"> попиту </w:t>
      </w:r>
      <w:r w:rsidRPr="006A145A">
        <w:rPr>
          <w:rFonts w:cs="Times New Roman"/>
          <w:sz w:val="28"/>
          <w:szCs w:val="28"/>
        </w:rPr>
        <w:t xml:space="preserve">на </w:t>
      </w:r>
      <w:r w:rsidRPr="00177EF2">
        <w:rPr>
          <w:rFonts w:cs="Times New Roman"/>
          <w:sz w:val="28"/>
          <w:szCs w:val="28"/>
        </w:rPr>
        <w:t xml:space="preserve">взуття українських </w:t>
      </w:r>
      <w:r w:rsidRPr="006A145A">
        <w:rPr>
          <w:rFonts w:cs="Times New Roman"/>
          <w:sz w:val="28"/>
          <w:szCs w:val="28"/>
        </w:rPr>
        <w:t>виробників</w:t>
      </w:r>
      <w:r w:rsidRPr="00177EF2">
        <w:rPr>
          <w:rFonts w:cs="Times New Roman"/>
          <w:sz w:val="28"/>
          <w:szCs w:val="28"/>
        </w:rPr>
        <w:t>.</w:t>
      </w:r>
    </w:p>
    <w:p w:rsidR="00E72DC5" w:rsidRDefault="00E72DC5" w:rsidP="00177EF2">
      <w:pPr>
        <w:pStyle w:val="c0e1e7e0f6f1efe8f1eae0"/>
        <w:spacing w:after="0" w:line="360" w:lineRule="auto"/>
        <w:ind w:left="0" w:firstLine="709"/>
        <w:jc w:val="both"/>
        <w:rPr>
          <w:rStyle w:val="apple-converted-space"/>
          <w:rFonts w:hAnsi="Times New Roman"/>
          <w:b/>
          <w:bCs/>
          <w:iCs/>
          <w:color w:val="auto"/>
          <w:bdr w:val="none" w:sz="0" w:space="0" w:color="auto" w:frame="1"/>
        </w:rPr>
      </w:pPr>
      <w:r w:rsidRPr="006A145A">
        <w:rPr>
          <w:rFonts w:hAnsi="Times New Roman"/>
          <w:iCs/>
          <w:color w:val="auto"/>
        </w:rPr>
        <w:t>Визначен</w:t>
      </w:r>
      <w:r>
        <w:rPr>
          <w:rFonts w:hAnsi="Times New Roman"/>
          <w:iCs/>
          <w:color w:val="auto"/>
        </w:rPr>
        <w:t>о</w:t>
      </w:r>
      <w:r w:rsidRPr="006A145A">
        <w:rPr>
          <w:rFonts w:hAnsi="Times New Roman"/>
          <w:iCs/>
          <w:color w:val="auto"/>
        </w:rPr>
        <w:t xml:space="preserve"> і узагальнен</w:t>
      </w:r>
      <w:r>
        <w:rPr>
          <w:rFonts w:hAnsi="Times New Roman"/>
          <w:iCs/>
          <w:color w:val="auto"/>
        </w:rPr>
        <w:t>о</w:t>
      </w:r>
      <w:r w:rsidRPr="006A145A">
        <w:rPr>
          <w:rFonts w:hAnsi="Times New Roman"/>
          <w:iCs/>
          <w:color w:val="auto"/>
        </w:rPr>
        <w:t xml:space="preserve"> групи факторів споживчого вибору під час проведення</w:t>
      </w:r>
      <w:r w:rsidRPr="006A145A">
        <w:rPr>
          <w:rStyle w:val="apple-converted-space"/>
          <w:rFonts w:hAnsi="Times New Roman"/>
          <w:iCs/>
          <w:color w:val="auto"/>
        </w:rPr>
        <w:t> маркетингових досліджень</w:t>
      </w:r>
      <w:r w:rsidRPr="006A145A">
        <w:rPr>
          <w:rStyle w:val="apple-converted-space"/>
          <w:rFonts w:hAnsi="Times New Roman"/>
          <w:b/>
          <w:bCs/>
          <w:iCs/>
          <w:color w:val="auto"/>
          <w:bdr w:val="none" w:sz="0" w:space="0" w:color="auto" w:frame="1"/>
        </w:rPr>
        <w:t xml:space="preserve">. </w:t>
      </w:r>
    </w:p>
    <w:p w:rsidR="00E72DC5" w:rsidRDefault="00E72DC5" w:rsidP="00177EF2">
      <w:pPr>
        <w:pStyle w:val="c0e1e7e0f6f1efe8f1eae0"/>
        <w:spacing w:after="0" w:line="360" w:lineRule="auto"/>
        <w:ind w:left="0" w:firstLine="709"/>
        <w:jc w:val="both"/>
        <w:rPr>
          <w:rFonts w:hAnsi="Times New Roman"/>
          <w:color w:val="auto"/>
        </w:rPr>
      </w:pPr>
      <w:r w:rsidRPr="006A145A">
        <w:rPr>
          <w:rFonts w:hAnsi="Times New Roman"/>
          <w:color w:val="auto"/>
        </w:rPr>
        <w:t>Розроблено конструкцію і технологію виготовлення дитячих відкритих черевиків. Спрогнозовано попит на розроблену в роботі модель взуття.</w:t>
      </w:r>
    </w:p>
    <w:p w:rsidR="00E72DC5" w:rsidRPr="006A145A" w:rsidRDefault="00E72DC5" w:rsidP="00177EF2">
      <w:pPr>
        <w:pStyle w:val="c0e1e7e0f6f1efe8f1eae0"/>
        <w:spacing w:after="0" w:line="360" w:lineRule="auto"/>
        <w:ind w:left="0" w:firstLine="709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>Виготовлено колекцію виробів дитячого асортименту, яку запущено в серію на ТОВ «Фенікс», м.Бровари.</w:t>
      </w:r>
    </w:p>
    <w:p w:rsidR="00E72DC5" w:rsidRDefault="00E72DC5" w:rsidP="00177EF2">
      <w:pPr>
        <w:pStyle w:val="1"/>
        <w:spacing w:after="0" w:line="360" w:lineRule="auto"/>
        <w:ind w:right="-2" w:firstLine="436"/>
      </w:pPr>
      <w:r>
        <w:rPr>
          <w:b/>
          <w:lang w:val="uk-UA"/>
        </w:rPr>
        <w:t xml:space="preserve"> </w:t>
      </w:r>
      <w:r w:rsidRPr="003E3730">
        <w:rPr>
          <w:b/>
        </w:rPr>
        <w:t>Висновки.</w:t>
      </w:r>
      <w:r>
        <w:t xml:space="preserve"> </w:t>
      </w:r>
      <w:r w:rsidRPr="001B67F8">
        <w:t>За результатами експериментального дослідження, аналізу і порівняння результатів зроблено висновок про доцільність даних робіт.</w:t>
      </w:r>
    </w:p>
    <w:p w:rsidR="00E72DC5" w:rsidRPr="006B2440" w:rsidRDefault="00E72DC5" w:rsidP="006B2440">
      <w:pPr>
        <w:spacing w:line="360" w:lineRule="auto"/>
        <w:ind w:firstLine="567"/>
        <w:jc w:val="both"/>
        <w:rPr>
          <w:sz w:val="28"/>
          <w:szCs w:val="28"/>
        </w:rPr>
      </w:pPr>
      <w:r w:rsidRPr="00E8164E">
        <w:rPr>
          <w:sz w:val="28"/>
          <w:szCs w:val="28"/>
        </w:rPr>
        <w:t>Перспективами подальших досліджень у цьому напрямі</w:t>
      </w:r>
      <w:r w:rsidRPr="00E8164E">
        <w:rPr>
          <w:b/>
          <w:bCs/>
          <w:sz w:val="28"/>
          <w:szCs w:val="28"/>
        </w:rPr>
        <w:t xml:space="preserve"> </w:t>
      </w:r>
      <w:r w:rsidRPr="00E8164E">
        <w:rPr>
          <w:sz w:val="28"/>
          <w:szCs w:val="28"/>
        </w:rPr>
        <w:t>є розширення асортименту</w:t>
      </w:r>
      <w:r w:rsidRPr="004150D1">
        <w:rPr>
          <w:sz w:val="28"/>
          <w:szCs w:val="28"/>
        </w:rPr>
        <w:t xml:space="preserve"> матеріалів </w:t>
      </w:r>
      <w:r>
        <w:rPr>
          <w:sz w:val="28"/>
          <w:szCs w:val="28"/>
        </w:rPr>
        <w:t xml:space="preserve">і конструктивних рішень </w:t>
      </w:r>
      <w:r w:rsidRPr="004150D1">
        <w:rPr>
          <w:sz w:val="28"/>
          <w:szCs w:val="28"/>
        </w:rPr>
        <w:t>для</w:t>
      </w:r>
      <w:r>
        <w:rPr>
          <w:sz w:val="28"/>
          <w:szCs w:val="28"/>
        </w:rPr>
        <w:t xml:space="preserve"> виробництва виробів дитячого асортименту індустрії моди</w:t>
      </w:r>
      <w:r w:rsidRPr="00E8164E">
        <w:rPr>
          <w:sz w:val="28"/>
          <w:szCs w:val="28"/>
        </w:rPr>
        <w:t xml:space="preserve"> й удосконалення </w:t>
      </w:r>
      <w:r>
        <w:rPr>
          <w:sz w:val="28"/>
          <w:szCs w:val="28"/>
        </w:rPr>
        <w:t xml:space="preserve">їх </w:t>
      </w:r>
      <w:r w:rsidRPr="00E8164E">
        <w:rPr>
          <w:sz w:val="28"/>
          <w:szCs w:val="28"/>
        </w:rPr>
        <w:t>якості</w:t>
      </w:r>
      <w:r>
        <w:rPr>
          <w:sz w:val="28"/>
          <w:szCs w:val="28"/>
        </w:rPr>
        <w:t xml:space="preserve">, згідно попиту і побажань споживачів, а також рекомендацій виробничників. </w:t>
      </w:r>
    </w:p>
    <w:p w:rsidR="00E72DC5" w:rsidRPr="003E3730" w:rsidRDefault="00E72DC5" w:rsidP="003E37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</w:t>
      </w:r>
      <w:r w:rsidRPr="003E3730">
        <w:rPr>
          <w:b/>
          <w:sz w:val="28"/>
          <w:szCs w:val="28"/>
        </w:rPr>
        <w:t>Рекомендації щодо використання одержаних результатів</w:t>
      </w:r>
      <w:r>
        <w:rPr>
          <w:b/>
          <w:sz w:val="28"/>
          <w:szCs w:val="28"/>
        </w:rPr>
        <w:t xml:space="preserve">. </w:t>
      </w:r>
      <w:r w:rsidRPr="003E3730">
        <w:rPr>
          <w:sz w:val="28"/>
          <w:szCs w:val="28"/>
        </w:rPr>
        <w:t xml:space="preserve">Результати дослідження можуть бути використані </w:t>
      </w:r>
      <w:r>
        <w:rPr>
          <w:sz w:val="28"/>
          <w:szCs w:val="28"/>
        </w:rPr>
        <w:t>у навчальному процесі. Колекція взуття дитячого асортименту була презентована на конкурсі «Сузір</w:t>
      </w:r>
      <w:r w:rsidRPr="005E2332">
        <w:rPr>
          <w:sz w:val="28"/>
          <w:szCs w:val="28"/>
        </w:rPr>
        <w:t>’</w:t>
      </w:r>
      <w:r>
        <w:rPr>
          <w:sz w:val="28"/>
          <w:szCs w:val="28"/>
        </w:rPr>
        <w:t>я каштан-2020».</w:t>
      </w:r>
    </w:p>
    <w:p w:rsidR="00E72DC5" w:rsidRDefault="00E72DC5" w:rsidP="003E3730">
      <w:pPr>
        <w:spacing w:line="360" w:lineRule="auto"/>
        <w:ind w:firstLine="567"/>
        <w:jc w:val="both"/>
        <w:rPr>
          <w:sz w:val="28"/>
          <w:szCs w:val="24"/>
          <w:lang w:eastAsia="uk-UA"/>
        </w:rPr>
      </w:pPr>
      <w:r w:rsidRPr="003E3730">
        <w:rPr>
          <w:sz w:val="28"/>
          <w:szCs w:val="28"/>
        </w:rPr>
        <w:t>Дипломна магістерська</w:t>
      </w:r>
      <w:r>
        <w:rPr>
          <w:sz w:val="28"/>
          <w:szCs w:val="28"/>
        </w:rPr>
        <w:t xml:space="preserve"> робота складається зі вступу, 4</w:t>
      </w:r>
      <w:r w:rsidRPr="003E3730">
        <w:rPr>
          <w:sz w:val="28"/>
          <w:szCs w:val="28"/>
        </w:rPr>
        <w:t xml:space="preserve"> розділів, висновків, списку використаних джерел (</w:t>
      </w:r>
      <w:r>
        <w:rPr>
          <w:sz w:val="28"/>
          <w:szCs w:val="28"/>
        </w:rPr>
        <w:t>125</w:t>
      </w:r>
      <w:r w:rsidRPr="003E3730">
        <w:rPr>
          <w:sz w:val="28"/>
          <w:szCs w:val="28"/>
        </w:rPr>
        <w:t xml:space="preserve"> найменувань) та </w:t>
      </w:r>
      <w:r>
        <w:rPr>
          <w:sz w:val="28"/>
          <w:szCs w:val="28"/>
        </w:rPr>
        <w:t xml:space="preserve"> </w:t>
      </w:r>
      <w:r w:rsidRPr="003E3730">
        <w:rPr>
          <w:sz w:val="28"/>
          <w:szCs w:val="28"/>
        </w:rPr>
        <w:t xml:space="preserve">додатків. Загальний обсяг магістерської роботи </w:t>
      </w:r>
      <w:r>
        <w:rPr>
          <w:sz w:val="28"/>
          <w:szCs w:val="28"/>
        </w:rPr>
        <w:t>176</w:t>
      </w:r>
      <w:r w:rsidRPr="003E3730">
        <w:rPr>
          <w:sz w:val="28"/>
          <w:szCs w:val="28"/>
        </w:rPr>
        <w:t xml:space="preserve"> сторінок комп’ютерного тексту (без додатків)</w:t>
      </w:r>
      <w:r w:rsidRPr="003E3730">
        <w:rPr>
          <w:sz w:val="28"/>
          <w:szCs w:val="28"/>
          <w:lang w:eastAsia="uk-UA"/>
        </w:rPr>
        <w:t xml:space="preserve"> </w:t>
      </w:r>
      <w:r w:rsidRPr="00BD58EA">
        <w:rPr>
          <w:sz w:val="28"/>
          <w:szCs w:val="28"/>
          <w:lang w:eastAsia="uk-UA"/>
        </w:rPr>
        <w:t>, місти</w:t>
      </w:r>
      <w:r>
        <w:rPr>
          <w:sz w:val="28"/>
          <w:szCs w:val="28"/>
          <w:lang w:eastAsia="uk-UA"/>
        </w:rPr>
        <w:t xml:space="preserve">ть 6 </w:t>
      </w:r>
      <w:r w:rsidRPr="00BD58EA">
        <w:rPr>
          <w:sz w:val="28"/>
          <w:szCs w:val="28"/>
          <w:lang w:eastAsia="uk-UA"/>
        </w:rPr>
        <w:t xml:space="preserve">таблиць, </w:t>
      </w:r>
      <w:r>
        <w:rPr>
          <w:sz w:val="28"/>
          <w:szCs w:val="28"/>
          <w:lang w:eastAsia="uk-UA"/>
        </w:rPr>
        <w:t xml:space="preserve">64 рисунка, 12 </w:t>
      </w:r>
      <w:r w:rsidRPr="00BD58EA">
        <w:rPr>
          <w:sz w:val="28"/>
          <w:szCs w:val="24"/>
          <w:lang w:eastAsia="uk-UA"/>
        </w:rPr>
        <w:t>розрахунков</w:t>
      </w:r>
      <w:r>
        <w:rPr>
          <w:sz w:val="28"/>
          <w:szCs w:val="24"/>
          <w:lang w:eastAsia="uk-UA"/>
        </w:rPr>
        <w:t>их</w:t>
      </w:r>
      <w:r w:rsidRPr="00BD58EA">
        <w:rPr>
          <w:sz w:val="28"/>
          <w:szCs w:val="24"/>
          <w:lang w:eastAsia="uk-UA"/>
        </w:rPr>
        <w:t xml:space="preserve"> формул.</w:t>
      </w:r>
      <w:r>
        <w:rPr>
          <w:sz w:val="28"/>
          <w:szCs w:val="24"/>
          <w:lang w:eastAsia="uk-UA"/>
        </w:rPr>
        <w:t xml:space="preserve"> </w:t>
      </w:r>
    </w:p>
    <w:p w:rsidR="00E72DC5" w:rsidRPr="006B2440" w:rsidRDefault="00E72DC5" w:rsidP="006B2440">
      <w:pPr>
        <w:spacing w:line="360" w:lineRule="auto"/>
        <w:jc w:val="both"/>
        <w:rPr>
          <w:sz w:val="28"/>
          <w:szCs w:val="28"/>
        </w:rPr>
      </w:pPr>
      <w:r w:rsidRPr="003E3730">
        <w:rPr>
          <w:sz w:val="28"/>
          <w:szCs w:val="28"/>
        </w:rPr>
        <w:t xml:space="preserve"> Додатків </w:t>
      </w:r>
      <w:r>
        <w:rPr>
          <w:sz w:val="28"/>
          <w:szCs w:val="28"/>
        </w:rPr>
        <w:t>4</w:t>
      </w:r>
      <w:r w:rsidRPr="003E3730">
        <w:rPr>
          <w:sz w:val="28"/>
          <w:szCs w:val="28"/>
        </w:rPr>
        <w:t xml:space="preserve"> на 1</w:t>
      </w:r>
      <w:r>
        <w:rPr>
          <w:sz w:val="28"/>
          <w:szCs w:val="28"/>
        </w:rPr>
        <w:t>9</w:t>
      </w:r>
      <w:r w:rsidRPr="003E3730">
        <w:rPr>
          <w:sz w:val="28"/>
          <w:szCs w:val="28"/>
        </w:rPr>
        <w:t xml:space="preserve"> стор</w:t>
      </w:r>
      <w:r>
        <w:rPr>
          <w:sz w:val="28"/>
          <w:szCs w:val="28"/>
        </w:rPr>
        <w:t>інках.</w:t>
      </w:r>
      <w:r w:rsidRPr="003E3730">
        <w:rPr>
          <w:sz w:val="28"/>
          <w:szCs w:val="28"/>
        </w:rPr>
        <w:t xml:space="preserve">    </w:t>
      </w:r>
    </w:p>
    <w:p w:rsidR="00E72DC5" w:rsidRDefault="00E72DC5" w:rsidP="001B67F8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1B67F8">
        <w:rPr>
          <w:b/>
          <w:bCs/>
          <w:sz w:val="28"/>
          <w:szCs w:val="28"/>
        </w:rPr>
        <w:t>Апробація резу</w:t>
      </w:r>
      <w:r>
        <w:rPr>
          <w:b/>
          <w:bCs/>
          <w:sz w:val="28"/>
          <w:szCs w:val="28"/>
        </w:rPr>
        <w:t>льтатів дослідження</w:t>
      </w:r>
      <w:r w:rsidRPr="001B67F8">
        <w:rPr>
          <w:sz w:val="28"/>
          <w:szCs w:val="28"/>
        </w:rPr>
        <w:t xml:space="preserve">. </w:t>
      </w:r>
    </w:p>
    <w:p w:rsidR="00E72DC5" w:rsidRPr="001B67F8" w:rsidRDefault="00E72DC5" w:rsidP="001B67F8">
      <w:pPr>
        <w:shd w:val="clear" w:color="auto" w:fill="FFFFFF"/>
        <w:spacing w:line="360" w:lineRule="auto"/>
        <w:ind w:firstLine="454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Розробка</w:t>
      </w:r>
      <w:r w:rsidRPr="001B67F8">
        <w:rPr>
          <w:sz w:val="28"/>
          <w:szCs w:val="28"/>
        </w:rPr>
        <w:t xml:space="preserve"> магістерської </w:t>
      </w:r>
      <w:r>
        <w:rPr>
          <w:sz w:val="28"/>
          <w:szCs w:val="28"/>
        </w:rPr>
        <w:t>дипломної роботи була представлена</w:t>
      </w:r>
      <w:r w:rsidRPr="001B67F8">
        <w:rPr>
          <w:sz w:val="28"/>
          <w:szCs w:val="28"/>
        </w:rPr>
        <w:t xml:space="preserve"> автором на </w:t>
      </w:r>
      <w:r>
        <w:rPr>
          <w:sz w:val="28"/>
          <w:szCs w:val="28"/>
        </w:rPr>
        <w:t>конкурсі «Сузір</w:t>
      </w:r>
      <w:r w:rsidRPr="005E2332">
        <w:rPr>
          <w:sz w:val="28"/>
          <w:szCs w:val="28"/>
        </w:rPr>
        <w:t>’</w:t>
      </w:r>
      <w:r>
        <w:rPr>
          <w:sz w:val="28"/>
          <w:szCs w:val="28"/>
        </w:rPr>
        <w:t xml:space="preserve">я каштан-2020». </w:t>
      </w:r>
      <w:r>
        <w:rPr>
          <w:color w:val="000000"/>
          <w:sz w:val="28"/>
          <w:szCs w:val="28"/>
          <w:shd w:val="clear" w:color="auto" w:fill="FFFFFF"/>
        </w:rPr>
        <w:t xml:space="preserve">Лінійка взуття дитячого асортименту запущена в серію на </w:t>
      </w:r>
      <w:r w:rsidRPr="00E12B04">
        <w:rPr>
          <w:color w:val="000000"/>
          <w:sz w:val="28"/>
          <w:szCs w:val="28"/>
          <w:shd w:val="clear" w:color="auto" w:fill="FFFFFF"/>
        </w:rPr>
        <w:t xml:space="preserve">ТОВ </w:t>
      </w:r>
      <w:r w:rsidRPr="00E12B04">
        <w:rPr>
          <w:sz w:val="28"/>
          <w:szCs w:val="28"/>
        </w:rPr>
        <w:t>«</w:t>
      </w:r>
      <w:r>
        <w:rPr>
          <w:sz w:val="28"/>
          <w:szCs w:val="28"/>
        </w:rPr>
        <w:t>Фенікс</w:t>
      </w:r>
      <w:r w:rsidRPr="00E12B04">
        <w:rPr>
          <w:sz w:val="28"/>
          <w:szCs w:val="28"/>
        </w:rPr>
        <w:t>»</w:t>
      </w:r>
      <w:r>
        <w:rPr>
          <w:sz w:val="28"/>
          <w:szCs w:val="28"/>
        </w:rPr>
        <w:t>, м. Бровари про що отримано акт впровадження результатів робіт</w:t>
      </w:r>
      <w:r w:rsidRPr="00E12B04">
        <w:rPr>
          <w:sz w:val="28"/>
          <w:szCs w:val="28"/>
        </w:rPr>
        <w:t>.</w:t>
      </w:r>
      <w:r>
        <w:t xml:space="preserve"> </w:t>
      </w:r>
    </w:p>
    <w:p w:rsidR="00E72DC5" w:rsidRDefault="00E72DC5" w:rsidP="003E3730">
      <w:pPr>
        <w:spacing w:line="360" w:lineRule="auto"/>
        <w:ind w:firstLine="709"/>
        <w:jc w:val="both"/>
        <w:rPr>
          <w:sz w:val="28"/>
          <w:szCs w:val="28"/>
        </w:rPr>
      </w:pPr>
      <w:r w:rsidRPr="001B67F8">
        <w:rPr>
          <w:b/>
          <w:sz w:val="28"/>
          <w:szCs w:val="28"/>
          <w:shd w:val="clear" w:color="auto" w:fill="FFFFFF"/>
        </w:rPr>
        <w:t>Публікації.</w:t>
      </w:r>
      <w:r w:rsidRPr="001B67F8">
        <w:rPr>
          <w:sz w:val="28"/>
          <w:szCs w:val="28"/>
        </w:rPr>
        <w:t xml:space="preserve"> </w:t>
      </w:r>
    </w:p>
    <w:p w:rsidR="00E72DC5" w:rsidRPr="003E3730" w:rsidRDefault="00E72DC5" w:rsidP="003E3730">
      <w:pPr>
        <w:spacing w:line="360" w:lineRule="auto"/>
        <w:ind w:firstLine="709"/>
        <w:jc w:val="both"/>
        <w:rPr>
          <w:sz w:val="28"/>
          <w:szCs w:val="28"/>
        </w:rPr>
      </w:pPr>
      <w:r w:rsidRPr="003E3730">
        <w:rPr>
          <w:sz w:val="28"/>
          <w:szCs w:val="28"/>
        </w:rPr>
        <w:t>Основні результати дипломної магістерської роботи:</w:t>
      </w:r>
    </w:p>
    <w:p w:rsidR="00E72DC5" w:rsidRPr="003D068E" w:rsidRDefault="00E72DC5" w:rsidP="003D068E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6B2440">
        <w:rPr>
          <w:rFonts w:cs="Times New Roman"/>
          <w:sz w:val="28"/>
          <w:szCs w:val="28"/>
        </w:rPr>
        <w:t>- опублікован</w:t>
      </w:r>
      <w:r>
        <w:rPr>
          <w:rFonts w:cs="Times New Roman"/>
          <w:sz w:val="28"/>
          <w:szCs w:val="28"/>
        </w:rPr>
        <w:t>о</w:t>
      </w:r>
      <w:r w:rsidRPr="006B2440">
        <w:rPr>
          <w:rFonts w:cs="Times New Roman"/>
          <w:sz w:val="28"/>
          <w:szCs w:val="28"/>
        </w:rPr>
        <w:t xml:space="preserve"> у статті: </w:t>
      </w:r>
      <w:r w:rsidRPr="003D068E">
        <w:rPr>
          <w:sz w:val="28"/>
          <w:szCs w:val="28"/>
        </w:rPr>
        <w:t>Бабич А. І</w:t>
      </w:r>
      <w:r>
        <w:rPr>
          <w:sz w:val="28"/>
          <w:szCs w:val="28"/>
        </w:rPr>
        <w:t>.</w:t>
      </w:r>
      <w:r w:rsidRPr="005E2332">
        <w:rPr>
          <w:sz w:val="28"/>
          <w:szCs w:val="28"/>
        </w:rPr>
        <w:t xml:space="preserve"> </w:t>
      </w:r>
      <w:r w:rsidRPr="00643F98">
        <w:rPr>
          <w:b/>
          <w:sz w:val="24"/>
          <w:szCs w:val="24"/>
        </w:rPr>
        <w:t>РОЗРОБКА КОЛ</w:t>
      </w:r>
      <w:r>
        <w:rPr>
          <w:b/>
          <w:sz w:val="24"/>
          <w:szCs w:val="24"/>
        </w:rPr>
        <w:t>ЕКЦІЇ ДИТЯЧОГО ВЗУТТЯ З ОРТО-</w:t>
      </w:r>
      <w:r w:rsidRPr="00643F98">
        <w:rPr>
          <w:b/>
          <w:sz w:val="24"/>
          <w:szCs w:val="24"/>
        </w:rPr>
        <w:t>ПРОФІЛАКТИЧНИМИ ЕЛЕМЕНТАМИ КОНСТРУКЦІЇ ЗАГОТОВКИ ВИРОБІВ</w:t>
      </w:r>
      <w:r w:rsidRPr="006B2440">
        <w:rPr>
          <w:rFonts w:cs="Times New Roman"/>
          <w:sz w:val="28"/>
          <w:szCs w:val="28"/>
        </w:rPr>
        <w:t xml:space="preserve"> / </w:t>
      </w:r>
      <w:r w:rsidRPr="003D068E">
        <w:rPr>
          <w:sz w:val="28"/>
          <w:szCs w:val="28"/>
        </w:rPr>
        <w:t xml:space="preserve">Бабич А.І., </w:t>
      </w:r>
      <w:r>
        <w:rPr>
          <w:sz w:val="28"/>
          <w:szCs w:val="28"/>
        </w:rPr>
        <w:t>Ніколаєнко І.М</w:t>
      </w:r>
      <w:r w:rsidRPr="003D06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2440">
        <w:rPr>
          <w:rFonts w:cs="Times New Roman"/>
          <w:sz w:val="28"/>
          <w:szCs w:val="28"/>
        </w:rPr>
        <w:t xml:space="preserve">// </w:t>
      </w:r>
      <w:r>
        <w:rPr>
          <w:rFonts w:cs="Times New Roman"/>
          <w:sz w:val="28"/>
          <w:szCs w:val="28"/>
        </w:rPr>
        <w:t xml:space="preserve">Вісник ХНУ (Технічні науки) </w:t>
      </w:r>
      <w:r w:rsidRPr="006B2440">
        <w:rPr>
          <w:rFonts w:cs="Times New Roman"/>
          <w:sz w:val="28"/>
          <w:szCs w:val="28"/>
        </w:rPr>
        <w:t>– 20</w:t>
      </w:r>
      <w:r>
        <w:rPr>
          <w:rFonts w:cs="Times New Roman"/>
          <w:sz w:val="28"/>
          <w:szCs w:val="28"/>
        </w:rPr>
        <w:t>20</w:t>
      </w:r>
      <w:r w:rsidRPr="006B2440">
        <w:rPr>
          <w:rFonts w:cs="Times New Roman"/>
          <w:sz w:val="28"/>
          <w:szCs w:val="28"/>
        </w:rPr>
        <w:t xml:space="preserve">. – № </w:t>
      </w:r>
      <w:r>
        <w:rPr>
          <w:rFonts w:cs="Times New Roman"/>
          <w:sz w:val="28"/>
          <w:szCs w:val="28"/>
        </w:rPr>
        <w:t xml:space="preserve">3,  С.204 </w:t>
      </w:r>
      <w:r w:rsidRPr="006B2440">
        <w:rPr>
          <w:rFonts w:cs="Times New Roman"/>
          <w:sz w:val="28"/>
          <w:szCs w:val="28"/>
        </w:rPr>
        <w:t>–</w:t>
      </w:r>
      <w:bookmarkStart w:id="0" w:name="_GoBack"/>
      <w:bookmarkEnd w:id="0"/>
      <w:r>
        <w:rPr>
          <w:rFonts w:cs="Times New Roman"/>
          <w:sz w:val="28"/>
          <w:szCs w:val="28"/>
        </w:rPr>
        <w:t>208.</w:t>
      </w:r>
    </w:p>
    <w:p w:rsidR="00E72DC5" w:rsidRDefault="00E72DC5" w:rsidP="006B2440">
      <w:pPr>
        <w:pStyle w:val="ListParagraph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2DC5" w:rsidRDefault="00E72DC5" w:rsidP="00DE055D">
      <w:pPr>
        <w:pStyle w:val="1"/>
        <w:shd w:val="clear" w:color="auto" w:fill="FFFFFF"/>
        <w:spacing w:after="0" w:line="240" w:lineRule="auto"/>
        <w:ind w:right="0" w:firstLine="708"/>
        <w:rPr>
          <w:i/>
          <w:color w:val="000000"/>
          <w:sz w:val="18"/>
          <w:szCs w:val="18"/>
        </w:rPr>
      </w:pPr>
      <w:r w:rsidRPr="006B2440">
        <w:rPr>
          <w:b/>
        </w:rPr>
        <w:t xml:space="preserve">Ключові слова: </w:t>
      </w:r>
      <w:r w:rsidRPr="005E2332">
        <w:t xml:space="preserve">мода, </w:t>
      </w:r>
      <w:r>
        <w:rPr>
          <w:lang w:val="uk-UA"/>
        </w:rPr>
        <w:t>сегмент</w:t>
      </w:r>
      <w:r w:rsidRPr="005E2332">
        <w:t xml:space="preserve">, </w:t>
      </w:r>
      <w:r w:rsidRPr="005E2332">
        <w:rPr>
          <w:b/>
        </w:rPr>
        <w:t xml:space="preserve"> </w:t>
      </w:r>
      <w:r>
        <w:rPr>
          <w:lang w:val="uk-UA"/>
        </w:rPr>
        <w:t>взуття</w:t>
      </w:r>
      <w:r w:rsidRPr="005E2332">
        <w:t>,</w:t>
      </w:r>
      <w:r w:rsidRPr="005E2332">
        <w:rPr>
          <w:b/>
        </w:rPr>
        <w:t xml:space="preserve"> </w:t>
      </w:r>
      <w:r w:rsidRPr="005E2332">
        <w:t>асортимент,</w:t>
      </w:r>
      <w:r w:rsidRPr="005E2332">
        <w:rPr>
          <w:b/>
        </w:rPr>
        <w:t xml:space="preserve"> </w:t>
      </w:r>
      <w:r w:rsidRPr="005E2332">
        <w:t xml:space="preserve">якість, комфорт, стиль, </w:t>
      </w:r>
      <w:r>
        <w:rPr>
          <w:lang w:val="uk-UA"/>
        </w:rPr>
        <w:t>орто</w:t>
      </w:r>
      <w:r w:rsidRPr="005E2332">
        <w:t>.</w:t>
      </w:r>
    </w:p>
    <w:p w:rsidR="00E72DC5" w:rsidRPr="00DE055D" w:rsidRDefault="00E72DC5" w:rsidP="00890822">
      <w:pPr>
        <w:spacing w:line="360" w:lineRule="auto"/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E72DC5" w:rsidRPr="006B2440" w:rsidRDefault="00E72DC5" w:rsidP="006B24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E72DC5" w:rsidRPr="006B2440" w:rsidRDefault="00E72DC5" w:rsidP="00607239">
      <w:pPr>
        <w:spacing w:line="360" w:lineRule="auto"/>
        <w:ind w:firstLine="454"/>
        <w:rPr>
          <w:rFonts w:cs="Times New Roman"/>
          <w:sz w:val="28"/>
          <w:szCs w:val="28"/>
        </w:rPr>
      </w:pPr>
    </w:p>
    <w:p w:rsidR="00E72DC5" w:rsidRPr="006B2440" w:rsidRDefault="00E72DC5" w:rsidP="00607239">
      <w:pPr>
        <w:spacing w:line="360" w:lineRule="auto"/>
        <w:rPr>
          <w:rFonts w:cs="Times New Roman"/>
          <w:sz w:val="28"/>
          <w:szCs w:val="28"/>
        </w:rPr>
      </w:pPr>
    </w:p>
    <w:sectPr w:rsidR="00E72DC5" w:rsidRPr="006B2440" w:rsidSect="00C272B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CF127E9"/>
    <w:multiLevelType w:val="multilevel"/>
    <w:tmpl w:val="7EA61A64"/>
    <w:lvl w:ilvl="0">
      <w:start w:val="1"/>
      <w:numFmt w:val="bullet"/>
      <w:lvlText w:val="-"/>
      <w:lvlJc w:val="left"/>
      <w:pPr>
        <w:ind w:left="436" w:hanging="436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790" w:hanging="179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510" w:hanging="251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230" w:hanging="323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950" w:hanging="395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670" w:hanging="467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390" w:hanging="539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o"/>
      <w:lvlJc w:val="left"/>
      <w:pPr>
        <w:ind w:left="6110" w:hanging="611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830" w:hanging="683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FE5"/>
    <w:rsid w:val="000009C5"/>
    <w:rsid w:val="00002C79"/>
    <w:rsid w:val="0000584B"/>
    <w:rsid w:val="000072BE"/>
    <w:rsid w:val="00010B3C"/>
    <w:rsid w:val="000250B9"/>
    <w:rsid w:val="00030E79"/>
    <w:rsid w:val="0003397C"/>
    <w:rsid w:val="00033ACD"/>
    <w:rsid w:val="00043474"/>
    <w:rsid w:val="00043D4A"/>
    <w:rsid w:val="00052FF6"/>
    <w:rsid w:val="00056C30"/>
    <w:rsid w:val="00060E3A"/>
    <w:rsid w:val="00061F19"/>
    <w:rsid w:val="00071605"/>
    <w:rsid w:val="000757DF"/>
    <w:rsid w:val="0009243F"/>
    <w:rsid w:val="00093DA1"/>
    <w:rsid w:val="0009642C"/>
    <w:rsid w:val="0009671D"/>
    <w:rsid w:val="00096CA9"/>
    <w:rsid w:val="000A3234"/>
    <w:rsid w:val="000A7251"/>
    <w:rsid w:val="000B7C99"/>
    <w:rsid w:val="000C018B"/>
    <w:rsid w:val="000D08DA"/>
    <w:rsid w:val="000D5EAB"/>
    <w:rsid w:val="000E2A1C"/>
    <w:rsid w:val="000F6C4D"/>
    <w:rsid w:val="0010131D"/>
    <w:rsid w:val="00103D3A"/>
    <w:rsid w:val="00104192"/>
    <w:rsid w:val="001059A6"/>
    <w:rsid w:val="00110547"/>
    <w:rsid w:val="00110A9A"/>
    <w:rsid w:val="001138E3"/>
    <w:rsid w:val="00113980"/>
    <w:rsid w:val="001166ED"/>
    <w:rsid w:val="00116BD2"/>
    <w:rsid w:val="0013764D"/>
    <w:rsid w:val="00140ECF"/>
    <w:rsid w:val="001441F0"/>
    <w:rsid w:val="00155CE3"/>
    <w:rsid w:val="00164898"/>
    <w:rsid w:val="00171F73"/>
    <w:rsid w:val="00177EF2"/>
    <w:rsid w:val="001800ED"/>
    <w:rsid w:val="001A105C"/>
    <w:rsid w:val="001A134C"/>
    <w:rsid w:val="001A2418"/>
    <w:rsid w:val="001A24D7"/>
    <w:rsid w:val="001B0EF2"/>
    <w:rsid w:val="001B12FE"/>
    <w:rsid w:val="001B1AB5"/>
    <w:rsid w:val="001B34C7"/>
    <w:rsid w:val="001B67F8"/>
    <w:rsid w:val="001C0858"/>
    <w:rsid w:val="001C19AE"/>
    <w:rsid w:val="001C2A93"/>
    <w:rsid w:val="001D0717"/>
    <w:rsid w:val="001E43CB"/>
    <w:rsid w:val="001E71DE"/>
    <w:rsid w:val="001E7DB0"/>
    <w:rsid w:val="001F65DB"/>
    <w:rsid w:val="0021306B"/>
    <w:rsid w:val="00216BFB"/>
    <w:rsid w:val="00216C5E"/>
    <w:rsid w:val="002325C1"/>
    <w:rsid w:val="00252D73"/>
    <w:rsid w:val="002557B6"/>
    <w:rsid w:val="0026508D"/>
    <w:rsid w:val="0027196A"/>
    <w:rsid w:val="00272077"/>
    <w:rsid w:val="0027318B"/>
    <w:rsid w:val="0027719A"/>
    <w:rsid w:val="00281852"/>
    <w:rsid w:val="00286542"/>
    <w:rsid w:val="00292BA1"/>
    <w:rsid w:val="00294690"/>
    <w:rsid w:val="00295BFC"/>
    <w:rsid w:val="00297C62"/>
    <w:rsid w:val="002A1B24"/>
    <w:rsid w:val="002B1202"/>
    <w:rsid w:val="002B16A5"/>
    <w:rsid w:val="002B6930"/>
    <w:rsid w:val="002B7755"/>
    <w:rsid w:val="002C3B0D"/>
    <w:rsid w:val="002C623D"/>
    <w:rsid w:val="002D00E6"/>
    <w:rsid w:val="002D0586"/>
    <w:rsid w:val="002D14DF"/>
    <w:rsid w:val="002D273E"/>
    <w:rsid w:val="002D4B5F"/>
    <w:rsid w:val="002E3C36"/>
    <w:rsid w:val="002E52FC"/>
    <w:rsid w:val="002E6EC2"/>
    <w:rsid w:val="002E7111"/>
    <w:rsid w:val="002F0359"/>
    <w:rsid w:val="002F31AF"/>
    <w:rsid w:val="0031074D"/>
    <w:rsid w:val="003118B0"/>
    <w:rsid w:val="003245BC"/>
    <w:rsid w:val="00327679"/>
    <w:rsid w:val="003463AC"/>
    <w:rsid w:val="00346F71"/>
    <w:rsid w:val="00347877"/>
    <w:rsid w:val="00363B9A"/>
    <w:rsid w:val="003648C8"/>
    <w:rsid w:val="00370F87"/>
    <w:rsid w:val="00371E31"/>
    <w:rsid w:val="00373083"/>
    <w:rsid w:val="0037681F"/>
    <w:rsid w:val="0039365F"/>
    <w:rsid w:val="00394C54"/>
    <w:rsid w:val="003A7544"/>
    <w:rsid w:val="003B2E24"/>
    <w:rsid w:val="003C59FF"/>
    <w:rsid w:val="003D068E"/>
    <w:rsid w:val="003D337D"/>
    <w:rsid w:val="003D3A14"/>
    <w:rsid w:val="003D5086"/>
    <w:rsid w:val="003D5A1B"/>
    <w:rsid w:val="003E1046"/>
    <w:rsid w:val="003E3730"/>
    <w:rsid w:val="003F5BA8"/>
    <w:rsid w:val="00402D2D"/>
    <w:rsid w:val="00406310"/>
    <w:rsid w:val="00412F63"/>
    <w:rsid w:val="00413463"/>
    <w:rsid w:val="00414573"/>
    <w:rsid w:val="004150D1"/>
    <w:rsid w:val="00421E56"/>
    <w:rsid w:val="0043643E"/>
    <w:rsid w:val="00450899"/>
    <w:rsid w:val="00451EFA"/>
    <w:rsid w:val="004605BA"/>
    <w:rsid w:val="00465EA3"/>
    <w:rsid w:val="00467CD7"/>
    <w:rsid w:val="00472966"/>
    <w:rsid w:val="004731EB"/>
    <w:rsid w:val="004760A9"/>
    <w:rsid w:val="004763B0"/>
    <w:rsid w:val="00476959"/>
    <w:rsid w:val="00480CAF"/>
    <w:rsid w:val="00481627"/>
    <w:rsid w:val="00481D24"/>
    <w:rsid w:val="00485BAA"/>
    <w:rsid w:val="00486722"/>
    <w:rsid w:val="00487254"/>
    <w:rsid w:val="00497495"/>
    <w:rsid w:val="004A4ED4"/>
    <w:rsid w:val="004B129D"/>
    <w:rsid w:val="004B331E"/>
    <w:rsid w:val="004B47D9"/>
    <w:rsid w:val="004C4F39"/>
    <w:rsid w:val="004C6C1C"/>
    <w:rsid w:val="004D1D5F"/>
    <w:rsid w:val="004E551A"/>
    <w:rsid w:val="004F0BBE"/>
    <w:rsid w:val="004F2A53"/>
    <w:rsid w:val="004F3930"/>
    <w:rsid w:val="004F5425"/>
    <w:rsid w:val="004F6FDB"/>
    <w:rsid w:val="005038D8"/>
    <w:rsid w:val="0052591A"/>
    <w:rsid w:val="00530507"/>
    <w:rsid w:val="00536250"/>
    <w:rsid w:val="00536F68"/>
    <w:rsid w:val="00546F1D"/>
    <w:rsid w:val="005570DA"/>
    <w:rsid w:val="0056192F"/>
    <w:rsid w:val="00564AB6"/>
    <w:rsid w:val="0057597A"/>
    <w:rsid w:val="0057609E"/>
    <w:rsid w:val="005774C4"/>
    <w:rsid w:val="00580C6A"/>
    <w:rsid w:val="0058196D"/>
    <w:rsid w:val="00587C43"/>
    <w:rsid w:val="0059202A"/>
    <w:rsid w:val="00594E46"/>
    <w:rsid w:val="005A2133"/>
    <w:rsid w:val="005A705F"/>
    <w:rsid w:val="005C0CF5"/>
    <w:rsid w:val="005C6608"/>
    <w:rsid w:val="005C7D76"/>
    <w:rsid w:val="005D21CD"/>
    <w:rsid w:val="005D37A7"/>
    <w:rsid w:val="005D4DB8"/>
    <w:rsid w:val="005E0AFA"/>
    <w:rsid w:val="005E2332"/>
    <w:rsid w:val="005E3291"/>
    <w:rsid w:val="005E3823"/>
    <w:rsid w:val="005E56F1"/>
    <w:rsid w:val="005F376C"/>
    <w:rsid w:val="005F4E7C"/>
    <w:rsid w:val="005F52AB"/>
    <w:rsid w:val="00604669"/>
    <w:rsid w:val="00607239"/>
    <w:rsid w:val="006158CD"/>
    <w:rsid w:val="00620BC8"/>
    <w:rsid w:val="00627207"/>
    <w:rsid w:val="006348E7"/>
    <w:rsid w:val="00636789"/>
    <w:rsid w:val="00636DCF"/>
    <w:rsid w:val="0063717D"/>
    <w:rsid w:val="00643F98"/>
    <w:rsid w:val="006448F1"/>
    <w:rsid w:val="00661157"/>
    <w:rsid w:val="00664E0A"/>
    <w:rsid w:val="006653ED"/>
    <w:rsid w:val="006708F6"/>
    <w:rsid w:val="006770F7"/>
    <w:rsid w:val="00692F2D"/>
    <w:rsid w:val="00694961"/>
    <w:rsid w:val="006A145A"/>
    <w:rsid w:val="006A44FA"/>
    <w:rsid w:val="006B2440"/>
    <w:rsid w:val="006B256E"/>
    <w:rsid w:val="006B544E"/>
    <w:rsid w:val="006C0301"/>
    <w:rsid w:val="006C6D14"/>
    <w:rsid w:val="006D6AB3"/>
    <w:rsid w:val="006E1D2E"/>
    <w:rsid w:val="006E2E7D"/>
    <w:rsid w:val="006F3A52"/>
    <w:rsid w:val="007009C9"/>
    <w:rsid w:val="00702100"/>
    <w:rsid w:val="00705C54"/>
    <w:rsid w:val="00706B6A"/>
    <w:rsid w:val="007103E9"/>
    <w:rsid w:val="007133D0"/>
    <w:rsid w:val="00717F0D"/>
    <w:rsid w:val="007334AA"/>
    <w:rsid w:val="00741812"/>
    <w:rsid w:val="00744686"/>
    <w:rsid w:val="00765A9B"/>
    <w:rsid w:val="0076769A"/>
    <w:rsid w:val="00770BC7"/>
    <w:rsid w:val="00782138"/>
    <w:rsid w:val="00796E10"/>
    <w:rsid w:val="007A0F05"/>
    <w:rsid w:val="007A296A"/>
    <w:rsid w:val="007A3657"/>
    <w:rsid w:val="007A4F4D"/>
    <w:rsid w:val="007C4259"/>
    <w:rsid w:val="007D18A6"/>
    <w:rsid w:val="007D1F43"/>
    <w:rsid w:val="007D4F2C"/>
    <w:rsid w:val="007E33D6"/>
    <w:rsid w:val="007E3E94"/>
    <w:rsid w:val="007E5C5D"/>
    <w:rsid w:val="007E6AE8"/>
    <w:rsid w:val="007E7C45"/>
    <w:rsid w:val="007F2D48"/>
    <w:rsid w:val="00800676"/>
    <w:rsid w:val="0080101A"/>
    <w:rsid w:val="00804850"/>
    <w:rsid w:val="0080795C"/>
    <w:rsid w:val="008107CA"/>
    <w:rsid w:val="00823CE3"/>
    <w:rsid w:val="00823D6E"/>
    <w:rsid w:val="0082639B"/>
    <w:rsid w:val="00827D7C"/>
    <w:rsid w:val="0083020A"/>
    <w:rsid w:val="00831E43"/>
    <w:rsid w:val="00843DBD"/>
    <w:rsid w:val="008460F5"/>
    <w:rsid w:val="008477A0"/>
    <w:rsid w:val="0085110E"/>
    <w:rsid w:val="008540BD"/>
    <w:rsid w:val="00862AF8"/>
    <w:rsid w:val="00864183"/>
    <w:rsid w:val="00871924"/>
    <w:rsid w:val="00873E54"/>
    <w:rsid w:val="00875770"/>
    <w:rsid w:val="008811A2"/>
    <w:rsid w:val="00884B6A"/>
    <w:rsid w:val="00890822"/>
    <w:rsid w:val="008A1176"/>
    <w:rsid w:val="008A3827"/>
    <w:rsid w:val="008A39C0"/>
    <w:rsid w:val="008B2321"/>
    <w:rsid w:val="008C6F98"/>
    <w:rsid w:val="008D3522"/>
    <w:rsid w:val="008F04B9"/>
    <w:rsid w:val="008F2087"/>
    <w:rsid w:val="008F6508"/>
    <w:rsid w:val="00901400"/>
    <w:rsid w:val="00911020"/>
    <w:rsid w:val="00912242"/>
    <w:rsid w:val="00921CA6"/>
    <w:rsid w:val="00926509"/>
    <w:rsid w:val="00927201"/>
    <w:rsid w:val="00931E5E"/>
    <w:rsid w:val="00936056"/>
    <w:rsid w:val="009434D1"/>
    <w:rsid w:val="00953230"/>
    <w:rsid w:val="00954B48"/>
    <w:rsid w:val="00955264"/>
    <w:rsid w:val="00957C7C"/>
    <w:rsid w:val="0096233C"/>
    <w:rsid w:val="00964346"/>
    <w:rsid w:val="009719D6"/>
    <w:rsid w:val="00977F42"/>
    <w:rsid w:val="009806E8"/>
    <w:rsid w:val="00981184"/>
    <w:rsid w:val="00981776"/>
    <w:rsid w:val="00982E89"/>
    <w:rsid w:val="00991F12"/>
    <w:rsid w:val="009A1562"/>
    <w:rsid w:val="009B7B83"/>
    <w:rsid w:val="009C2162"/>
    <w:rsid w:val="009C3381"/>
    <w:rsid w:val="009D3E6E"/>
    <w:rsid w:val="009D75FB"/>
    <w:rsid w:val="009E1D7D"/>
    <w:rsid w:val="009F4013"/>
    <w:rsid w:val="00A0017A"/>
    <w:rsid w:val="00A00EC1"/>
    <w:rsid w:val="00A023E4"/>
    <w:rsid w:val="00A02938"/>
    <w:rsid w:val="00A06FB4"/>
    <w:rsid w:val="00A1345E"/>
    <w:rsid w:val="00A20081"/>
    <w:rsid w:val="00A22D96"/>
    <w:rsid w:val="00A26E30"/>
    <w:rsid w:val="00A26FFA"/>
    <w:rsid w:val="00A35C1C"/>
    <w:rsid w:val="00A42B4B"/>
    <w:rsid w:val="00A42CA8"/>
    <w:rsid w:val="00A52641"/>
    <w:rsid w:val="00A62D54"/>
    <w:rsid w:val="00A63228"/>
    <w:rsid w:val="00A76B38"/>
    <w:rsid w:val="00A8072C"/>
    <w:rsid w:val="00A82B1D"/>
    <w:rsid w:val="00A833B4"/>
    <w:rsid w:val="00A94A3E"/>
    <w:rsid w:val="00A97FE5"/>
    <w:rsid w:val="00AA2352"/>
    <w:rsid w:val="00AA7C0E"/>
    <w:rsid w:val="00AB16A6"/>
    <w:rsid w:val="00AC1311"/>
    <w:rsid w:val="00AD3A85"/>
    <w:rsid w:val="00AD73A4"/>
    <w:rsid w:val="00AE395A"/>
    <w:rsid w:val="00AF102D"/>
    <w:rsid w:val="00B00E24"/>
    <w:rsid w:val="00B11321"/>
    <w:rsid w:val="00B12C20"/>
    <w:rsid w:val="00B2092C"/>
    <w:rsid w:val="00B2381F"/>
    <w:rsid w:val="00B26327"/>
    <w:rsid w:val="00B41ABC"/>
    <w:rsid w:val="00B43429"/>
    <w:rsid w:val="00B512CB"/>
    <w:rsid w:val="00B61976"/>
    <w:rsid w:val="00B62976"/>
    <w:rsid w:val="00B63989"/>
    <w:rsid w:val="00B648C8"/>
    <w:rsid w:val="00B65E3D"/>
    <w:rsid w:val="00B6626A"/>
    <w:rsid w:val="00B70F6C"/>
    <w:rsid w:val="00B7134C"/>
    <w:rsid w:val="00B71801"/>
    <w:rsid w:val="00B73BE9"/>
    <w:rsid w:val="00B74744"/>
    <w:rsid w:val="00BA131D"/>
    <w:rsid w:val="00BA14A9"/>
    <w:rsid w:val="00BA3172"/>
    <w:rsid w:val="00BA3F08"/>
    <w:rsid w:val="00BB263D"/>
    <w:rsid w:val="00BB4427"/>
    <w:rsid w:val="00BC3FD8"/>
    <w:rsid w:val="00BC404D"/>
    <w:rsid w:val="00BC50EF"/>
    <w:rsid w:val="00BD58E1"/>
    <w:rsid w:val="00BD58EA"/>
    <w:rsid w:val="00BE27F0"/>
    <w:rsid w:val="00BE29F2"/>
    <w:rsid w:val="00BF129A"/>
    <w:rsid w:val="00BF40EC"/>
    <w:rsid w:val="00C00E67"/>
    <w:rsid w:val="00C0784A"/>
    <w:rsid w:val="00C13AEF"/>
    <w:rsid w:val="00C21611"/>
    <w:rsid w:val="00C23DED"/>
    <w:rsid w:val="00C272B3"/>
    <w:rsid w:val="00C2747B"/>
    <w:rsid w:val="00C31577"/>
    <w:rsid w:val="00C32467"/>
    <w:rsid w:val="00C33AC0"/>
    <w:rsid w:val="00C37740"/>
    <w:rsid w:val="00C37B6C"/>
    <w:rsid w:val="00C43ADC"/>
    <w:rsid w:val="00C465DF"/>
    <w:rsid w:val="00C5219A"/>
    <w:rsid w:val="00C60179"/>
    <w:rsid w:val="00C714BA"/>
    <w:rsid w:val="00C75A53"/>
    <w:rsid w:val="00C84AF2"/>
    <w:rsid w:val="00C937D1"/>
    <w:rsid w:val="00CA0905"/>
    <w:rsid w:val="00CA437D"/>
    <w:rsid w:val="00CB0FC3"/>
    <w:rsid w:val="00CB19B1"/>
    <w:rsid w:val="00CB534C"/>
    <w:rsid w:val="00CB57C7"/>
    <w:rsid w:val="00CB6F01"/>
    <w:rsid w:val="00CB7D4A"/>
    <w:rsid w:val="00CD1F28"/>
    <w:rsid w:val="00CD494F"/>
    <w:rsid w:val="00CD5C93"/>
    <w:rsid w:val="00CE368D"/>
    <w:rsid w:val="00CE564A"/>
    <w:rsid w:val="00CE57F4"/>
    <w:rsid w:val="00CF671D"/>
    <w:rsid w:val="00CF6CE7"/>
    <w:rsid w:val="00D012E2"/>
    <w:rsid w:val="00D2064D"/>
    <w:rsid w:val="00D23CFF"/>
    <w:rsid w:val="00D259D3"/>
    <w:rsid w:val="00D273B5"/>
    <w:rsid w:val="00D33B36"/>
    <w:rsid w:val="00D4272B"/>
    <w:rsid w:val="00D43509"/>
    <w:rsid w:val="00D50E60"/>
    <w:rsid w:val="00D512A7"/>
    <w:rsid w:val="00D52332"/>
    <w:rsid w:val="00D65885"/>
    <w:rsid w:val="00D676AB"/>
    <w:rsid w:val="00D67E96"/>
    <w:rsid w:val="00D81CF8"/>
    <w:rsid w:val="00D90A2C"/>
    <w:rsid w:val="00D911D4"/>
    <w:rsid w:val="00D944BB"/>
    <w:rsid w:val="00D94E3F"/>
    <w:rsid w:val="00DB2BE7"/>
    <w:rsid w:val="00DC62CD"/>
    <w:rsid w:val="00DE03A7"/>
    <w:rsid w:val="00DE055D"/>
    <w:rsid w:val="00DE0A81"/>
    <w:rsid w:val="00DE17B1"/>
    <w:rsid w:val="00DE336F"/>
    <w:rsid w:val="00DE5B4D"/>
    <w:rsid w:val="00DF5222"/>
    <w:rsid w:val="00DF5D14"/>
    <w:rsid w:val="00E12B04"/>
    <w:rsid w:val="00E15BC6"/>
    <w:rsid w:val="00E270C2"/>
    <w:rsid w:val="00E305D4"/>
    <w:rsid w:val="00E31547"/>
    <w:rsid w:val="00E32A8D"/>
    <w:rsid w:val="00E37057"/>
    <w:rsid w:val="00E57FE9"/>
    <w:rsid w:val="00E646BE"/>
    <w:rsid w:val="00E72280"/>
    <w:rsid w:val="00E72DC5"/>
    <w:rsid w:val="00E8164E"/>
    <w:rsid w:val="00E84479"/>
    <w:rsid w:val="00E857D7"/>
    <w:rsid w:val="00E878D3"/>
    <w:rsid w:val="00E95F45"/>
    <w:rsid w:val="00E96ADF"/>
    <w:rsid w:val="00EA37E7"/>
    <w:rsid w:val="00EA3E2E"/>
    <w:rsid w:val="00EA4A49"/>
    <w:rsid w:val="00EC3973"/>
    <w:rsid w:val="00ED1757"/>
    <w:rsid w:val="00ED460E"/>
    <w:rsid w:val="00ED6AB6"/>
    <w:rsid w:val="00EE3226"/>
    <w:rsid w:val="00EE4302"/>
    <w:rsid w:val="00EF4A44"/>
    <w:rsid w:val="00EF5728"/>
    <w:rsid w:val="00F02864"/>
    <w:rsid w:val="00F0537C"/>
    <w:rsid w:val="00F05896"/>
    <w:rsid w:val="00F125A4"/>
    <w:rsid w:val="00F15962"/>
    <w:rsid w:val="00F25EE3"/>
    <w:rsid w:val="00F4740D"/>
    <w:rsid w:val="00F56196"/>
    <w:rsid w:val="00F603C0"/>
    <w:rsid w:val="00F662DF"/>
    <w:rsid w:val="00F71141"/>
    <w:rsid w:val="00F72262"/>
    <w:rsid w:val="00F726F6"/>
    <w:rsid w:val="00F731E1"/>
    <w:rsid w:val="00F930F5"/>
    <w:rsid w:val="00F9353E"/>
    <w:rsid w:val="00FA5A28"/>
    <w:rsid w:val="00FC6A3B"/>
    <w:rsid w:val="00FD74E2"/>
    <w:rsid w:val="00FF2288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E5"/>
    <w:pPr>
      <w:suppressAutoHyphens/>
    </w:pPr>
    <w:rPr>
      <w:rFonts w:ascii="Times New Roman" w:hAnsi="Times New Roman" w:cs="Calibri"/>
      <w:sz w:val="20"/>
      <w:szCs w:val="20"/>
      <w:lang w:val="uk-UA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D1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5D14"/>
    <w:rPr>
      <w:rFonts w:ascii="Arial" w:hAnsi="Arial" w:cs="Calibri"/>
      <w:b/>
      <w:bCs/>
      <w:i/>
      <w:iCs/>
      <w:sz w:val="28"/>
      <w:szCs w:val="28"/>
      <w:lang w:val="en-U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1B67F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1B67F8"/>
    <w:rPr>
      <w:rFonts w:ascii="Calibri" w:eastAsia="Times New Roman" w:hAnsi="Calibri"/>
      <w:lang w:val="uk-UA"/>
    </w:rPr>
  </w:style>
  <w:style w:type="paragraph" w:styleId="NormalWeb">
    <w:name w:val="Normal (Web)"/>
    <w:basedOn w:val="Normal"/>
    <w:uiPriority w:val="99"/>
    <w:rsid w:val="00A833B4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A833B4"/>
    <w:pPr>
      <w:suppressAutoHyphens w:val="0"/>
      <w:spacing w:after="120" w:line="276" w:lineRule="auto"/>
      <w:ind w:left="283"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33B4"/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B2381F"/>
    <w:pPr>
      <w:spacing w:after="13" w:line="388" w:lineRule="auto"/>
      <w:ind w:right="125" w:firstLine="710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paragraph" w:customStyle="1" w:styleId="c0e1e7e0f6f1efe8f1eae0">
    <w:name w:val="Аc0бe1зe7аe0цf6 сf1пefиe8сf1кeaаe0"/>
    <w:basedOn w:val="Normal"/>
    <w:uiPriority w:val="99"/>
    <w:rsid w:val="005E2332"/>
    <w:pPr>
      <w:suppressAutoHyphens w:val="0"/>
      <w:autoSpaceDN w:val="0"/>
      <w:adjustRightInd w:val="0"/>
      <w:spacing w:after="200" w:line="276" w:lineRule="auto"/>
      <w:ind w:left="720"/>
    </w:pPr>
    <w:rPr>
      <w:rFonts w:eastAsia="Times New Roman" w:hAnsi="Liberation Serif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77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1058</Words>
  <Characters>6035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Admin</cp:lastModifiedBy>
  <cp:revision>6</cp:revision>
  <dcterms:created xsi:type="dcterms:W3CDTF">2020-12-21T12:17:00Z</dcterms:created>
  <dcterms:modified xsi:type="dcterms:W3CDTF">2021-01-12T12:42:00Z</dcterms:modified>
</cp:coreProperties>
</file>